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73C8" w14:textId="2300F31F" w:rsidR="00693639" w:rsidRPr="00810A8F" w:rsidRDefault="00810A8F" w:rsidP="00693639">
      <w:pPr>
        <w:pStyle w:val="CE-HeadlineChapter"/>
        <w:numPr>
          <w:ilvl w:val="0"/>
          <w:numId w:val="0"/>
        </w:numPr>
        <w:ind w:right="140"/>
        <w:rPr>
          <w:sz w:val="32"/>
        </w:rPr>
      </w:pPr>
      <w:bookmarkStart w:id="0" w:name="_GoBack"/>
      <w:bookmarkEnd w:id="0"/>
      <w:r w:rsidRPr="00810A8F">
        <w:rPr>
          <w:sz w:val="32"/>
        </w:rPr>
        <w:t>Non-technical</w:t>
      </w:r>
      <w:r w:rsidR="001C0AC4" w:rsidRPr="00810A8F">
        <w:rPr>
          <w:sz w:val="32"/>
        </w:rPr>
        <w:t xml:space="preserve"> </w:t>
      </w:r>
      <w:r>
        <w:rPr>
          <w:sz w:val="32"/>
        </w:rPr>
        <w:t>s</w:t>
      </w:r>
      <w:r w:rsidR="002B0875" w:rsidRPr="00810A8F">
        <w:rPr>
          <w:sz w:val="32"/>
        </w:rPr>
        <w:t xml:space="preserve">ummary </w:t>
      </w:r>
      <w:r w:rsidR="001141A5" w:rsidRPr="00810A8F">
        <w:rPr>
          <w:sz w:val="32"/>
        </w:rPr>
        <w:t xml:space="preserve">of </w:t>
      </w:r>
      <w:r w:rsidR="00693639" w:rsidRPr="00810A8F">
        <w:rPr>
          <w:sz w:val="32"/>
        </w:rPr>
        <w:t xml:space="preserve">Interreg CENTRAL EUROPE 2021-27 </w:t>
      </w:r>
      <w:r w:rsidR="00693639" w:rsidRPr="00810A8F">
        <w:rPr>
          <w:sz w:val="32"/>
        </w:rPr>
        <w:br/>
      </w:r>
      <w:r w:rsidR="00693639" w:rsidRPr="00620213">
        <w:rPr>
          <w:sz w:val="32"/>
        </w:rPr>
        <w:t>(</w:t>
      </w:r>
      <w:r w:rsidR="00AA1855" w:rsidRPr="00620213">
        <w:rPr>
          <w:sz w:val="32"/>
        </w:rPr>
        <w:t xml:space="preserve">IP Version </w:t>
      </w:r>
      <w:r w:rsidR="00BB4E0D">
        <w:rPr>
          <w:sz w:val="32"/>
        </w:rPr>
        <w:t>5</w:t>
      </w:r>
      <w:r w:rsidR="00620213">
        <w:rPr>
          <w:sz w:val="32"/>
        </w:rPr>
        <w:t xml:space="preserve"> from </w:t>
      </w:r>
      <w:r w:rsidR="00154327">
        <w:rPr>
          <w:sz w:val="32"/>
        </w:rPr>
        <w:t>March</w:t>
      </w:r>
      <w:r w:rsidR="00154327" w:rsidRPr="00620213">
        <w:rPr>
          <w:sz w:val="32"/>
        </w:rPr>
        <w:t xml:space="preserve"> </w:t>
      </w:r>
      <w:r w:rsidR="00AA1855" w:rsidRPr="00620213">
        <w:rPr>
          <w:sz w:val="32"/>
        </w:rPr>
        <w:t>2021</w:t>
      </w:r>
      <w:r w:rsidR="00693639" w:rsidRPr="00620213">
        <w:rPr>
          <w:sz w:val="32"/>
        </w:rPr>
        <w:t>)</w:t>
      </w:r>
    </w:p>
    <w:p w14:paraId="12FE57A1" w14:textId="72FBB287" w:rsidR="00B35AB6" w:rsidRDefault="00693639" w:rsidP="00B35AB6">
      <w:pPr>
        <w:pStyle w:val="CE-StandardText"/>
        <w:rPr>
          <w:rFonts w:eastAsia="Calibri"/>
          <w:szCs w:val="22"/>
        </w:rPr>
      </w:pPr>
      <w:r w:rsidRPr="00286159">
        <w:t xml:space="preserve">Interreg CENTRAL EUROPE </w:t>
      </w:r>
      <w:r w:rsidR="00B35AB6">
        <w:t>envisions</w:t>
      </w:r>
      <w:r w:rsidR="00B35AB6">
        <w:rPr>
          <w:rFonts w:eastAsia="Calibri"/>
          <w:szCs w:val="22"/>
        </w:rPr>
        <w:t xml:space="preserve"> a united central Europe that cooperates - to become smarter, greener and better connected together. </w:t>
      </w:r>
      <w:r w:rsidR="00B35AB6" w:rsidRPr="00927281">
        <w:rPr>
          <w:rFonts w:eastAsia="Calibri"/>
          <w:szCs w:val="22"/>
        </w:rPr>
        <w:t>Based on shared needs and a common identity</w:t>
      </w:r>
      <w:r w:rsidR="00B35AB6">
        <w:rPr>
          <w:rFonts w:eastAsia="Calibri"/>
          <w:szCs w:val="22"/>
        </w:rPr>
        <w:t xml:space="preserve"> in an area long divided by the ‘Iron Curtain’</w:t>
      </w:r>
      <w:r w:rsidR="00B35AB6" w:rsidRPr="00927281">
        <w:rPr>
          <w:rFonts w:eastAsia="Calibri"/>
          <w:szCs w:val="22"/>
        </w:rPr>
        <w:t xml:space="preserve">, the programme </w:t>
      </w:r>
      <w:r w:rsidR="00B35AB6">
        <w:rPr>
          <w:rFonts w:eastAsia="Calibri"/>
          <w:szCs w:val="22"/>
        </w:rPr>
        <w:t>aims for</w:t>
      </w:r>
      <w:r w:rsidR="00B35AB6" w:rsidRPr="00927281">
        <w:rPr>
          <w:rFonts w:eastAsia="Calibri"/>
          <w:szCs w:val="22"/>
        </w:rPr>
        <w:t xml:space="preserve"> a </w:t>
      </w:r>
      <w:r w:rsidR="00B35AB6">
        <w:rPr>
          <w:rFonts w:eastAsia="Calibri"/>
          <w:szCs w:val="22"/>
        </w:rPr>
        <w:t xml:space="preserve">trustful </w:t>
      </w:r>
      <w:r w:rsidR="00B35AB6" w:rsidRPr="00927281">
        <w:rPr>
          <w:rFonts w:eastAsia="Calibri"/>
          <w:szCs w:val="22"/>
        </w:rPr>
        <w:t>culture of cooperation</w:t>
      </w:r>
      <w:r w:rsidR="00B35AB6">
        <w:rPr>
          <w:rFonts w:eastAsia="Calibri"/>
          <w:szCs w:val="22"/>
        </w:rPr>
        <w:t xml:space="preserve"> beyond administrative borders</w:t>
      </w:r>
      <w:r w:rsidR="00B35AB6" w:rsidRPr="00927281">
        <w:rPr>
          <w:rFonts w:eastAsia="Calibri"/>
          <w:szCs w:val="22"/>
        </w:rPr>
        <w:t>.</w:t>
      </w:r>
    </w:p>
    <w:p w14:paraId="427477BB" w14:textId="5A75434D" w:rsidR="00B35AB6" w:rsidRPr="00927281" w:rsidRDefault="00B35AB6" w:rsidP="00B35AB6">
      <w:pPr>
        <w:widowControl w:val="0"/>
        <w:ind w:left="0" w:right="0"/>
        <w:rPr>
          <w:rFonts w:ascii="Trebuchet MS" w:eastAsia="Calibri" w:hAnsi="Trebuchet MS"/>
          <w:szCs w:val="22"/>
          <w:lang w:val="en-GB"/>
        </w:rPr>
      </w:pPr>
      <w:r>
        <w:rPr>
          <w:rFonts w:ascii="Trebuchet MS" w:eastAsia="Calibri" w:hAnsi="Trebuchet MS"/>
          <w:szCs w:val="22"/>
          <w:lang w:val="en-GB"/>
        </w:rPr>
        <w:t>The programme mission is to bring regions and cities together beyond borders to find fitting solutions for</w:t>
      </w:r>
      <w:r w:rsidRPr="00927281">
        <w:rPr>
          <w:rFonts w:ascii="Trebuchet MS" w:eastAsia="Calibri" w:hAnsi="Trebuchet MS"/>
          <w:szCs w:val="22"/>
          <w:lang w:val="en-GB"/>
        </w:rPr>
        <w:t xml:space="preserve"> </w:t>
      </w:r>
      <w:r>
        <w:rPr>
          <w:rFonts w:ascii="Trebuchet MS" w:eastAsia="Calibri" w:hAnsi="Trebuchet MS"/>
          <w:szCs w:val="22"/>
          <w:lang w:val="en-GB"/>
        </w:rPr>
        <w:t>their citizens</w:t>
      </w:r>
      <w:r w:rsidRPr="00927281">
        <w:rPr>
          <w:rFonts w:ascii="Trebuchet MS" w:eastAsia="Calibri" w:hAnsi="Trebuchet MS"/>
          <w:szCs w:val="22"/>
          <w:lang w:val="en-GB"/>
        </w:rPr>
        <w:t xml:space="preserve"> </w:t>
      </w:r>
      <w:r w:rsidR="000C26A9">
        <w:rPr>
          <w:rFonts w:ascii="Trebuchet MS" w:eastAsia="Calibri" w:hAnsi="Trebuchet MS"/>
          <w:szCs w:val="22"/>
          <w:lang w:val="en-GB"/>
        </w:rPr>
        <w:t>– i</w:t>
      </w:r>
      <w:r w:rsidRPr="00927281">
        <w:rPr>
          <w:rFonts w:ascii="Trebuchet MS" w:eastAsia="Calibri" w:hAnsi="Trebuchet MS"/>
          <w:szCs w:val="22"/>
          <w:lang w:val="en-GB"/>
        </w:rPr>
        <w:t xml:space="preserve">n a </w:t>
      </w:r>
      <w:r>
        <w:rPr>
          <w:rFonts w:ascii="Trebuchet MS" w:eastAsia="Calibri" w:hAnsi="Trebuchet MS"/>
          <w:szCs w:val="22"/>
          <w:lang w:val="en-GB"/>
        </w:rPr>
        <w:t>fair and equal</w:t>
      </w:r>
      <w:r w:rsidRPr="00927281">
        <w:rPr>
          <w:rFonts w:ascii="Trebuchet MS" w:eastAsia="Calibri" w:hAnsi="Trebuchet MS"/>
          <w:szCs w:val="22"/>
          <w:lang w:val="en-GB"/>
        </w:rPr>
        <w:t xml:space="preserve"> way everywhere</w:t>
      </w:r>
      <w:r>
        <w:rPr>
          <w:rFonts w:ascii="Trebuchet MS" w:eastAsia="Calibri" w:hAnsi="Trebuchet MS"/>
          <w:szCs w:val="22"/>
          <w:lang w:val="en-GB"/>
        </w:rPr>
        <w:t>. It encourages and supports transnational cooperation to make regions more resilient to common</w:t>
      </w:r>
      <w:r w:rsidRPr="00927281">
        <w:rPr>
          <w:rFonts w:ascii="Trebuchet MS" w:eastAsia="Calibri" w:hAnsi="Trebuchet MS"/>
          <w:szCs w:val="22"/>
          <w:lang w:val="en-GB"/>
        </w:rPr>
        <w:t xml:space="preserve"> </w:t>
      </w:r>
      <w:r>
        <w:rPr>
          <w:rFonts w:ascii="Trebuchet MS" w:eastAsia="Calibri" w:hAnsi="Trebuchet MS"/>
          <w:szCs w:val="22"/>
          <w:lang w:val="en-GB"/>
        </w:rPr>
        <w:t xml:space="preserve">challenges </w:t>
      </w:r>
      <w:r w:rsidRPr="00927281">
        <w:rPr>
          <w:rFonts w:ascii="Trebuchet MS" w:eastAsia="Calibri" w:hAnsi="Trebuchet MS"/>
          <w:szCs w:val="22"/>
          <w:lang w:val="en-GB"/>
        </w:rPr>
        <w:t xml:space="preserve">that know no borders and </w:t>
      </w:r>
      <w:r>
        <w:rPr>
          <w:rFonts w:ascii="Trebuchet MS" w:eastAsia="Calibri" w:hAnsi="Trebuchet MS"/>
          <w:szCs w:val="22"/>
          <w:lang w:val="en-GB"/>
        </w:rPr>
        <w:t xml:space="preserve">which </w:t>
      </w:r>
      <w:r w:rsidRPr="00927281">
        <w:rPr>
          <w:rFonts w:ascii="Trebuchet MS" w:eastAsia="Calibri" w:hAnsi="Trebuchet MS"/>
          <w:szCs w:val="22"/>
          <w:lang w:val="en-GB"/>
        </w:rPr>
        <w:t>cannot be solved alone</w:t>
      </w:r>
      <w:r>
        <w:rPr>
          <w:rFonts w:ascii="Trebuchet MS" w:eastAsia="Calibri" w:hAnsi="Trebuchet MS"/>
          <w:szCs w:val="22"/>
          <w:lang w:val="en-GB"/>
        </w:rPr>
        <w:t xml:space="preserve">. These challenges include among others economic transition processes, climate change, and the long-term socioeconomic consequences of the </w:t>
      </w:r>
      <w:r w:rsidRPr="00927281">
        <w:rPr>
          <w:rFonts w:ascii="Trebuchet MS" w:eastAsia="Calibri" w:hAnsi="Trebuchet MS"/>
          <w:szCs w:val="22"/>
          <w:lang w:val="en-GB"/>
        </w:rPr>
        <w:t>Covid-19</w:t>
      </w:r>
      <w:r>
        <w:rPr>
          <w:rFonts w:ascii="Trebuchet MS" w:eastAsia="Calibri" w:hAnsi="Trebuchet MS"/>
          <w:szCs w:val="22"/>
          <w:lang w:val="en-GB"/>
        </w:rPr>
        <w:t xml:space="preserve"> pandemic</w:t>
      </w:r>
      <w:r w:rsidRPr="00927281">
        <w:rPr>
          <w:rFonts w:ascii="Trebuchet MS" w:eastAsia="Calibri" w:hAnsi="Trebuchet MS"/>
          <w:szCs w:val="22"/>
          <w:lang w:val="en-GB"/>
        </w:rPr>
        <w:t>.</w:t>
      </w:r>
    </w:p>
    <w:p w14:paraId="4B0C9754" w14:textId="050B358B" w:rsidR="00CF09E6" w:rsidRPr="00286159" w:rsidRDefault="00B35AB6" w:rsidP="00D94264">
      <w:pPr>
        <w:pStyle w:val="CE-StandardText"/>
      </w:pPr>
      <w:r>
        <w:t>B</w:t>
      </w:r>
      <w:r w:rsidR="00A00BFF" w:rsidRPr="00286159">
        <w:t xml:space="preserve">ased on inputs collected from </w:t>
      </w:r>
      <w:r w:rsidR="00CF09E6" w:rsidRPr="00286159">
        <w:t xml:space="preserve">numerous </w:t>
      </w:r>
      <w:r w:rsidR="00A00BFF" w:rsidRPr="00286159">
        <w:t xml:space="preserve">experts </w:t>
      </w:r>
      <w:r>
        <w:t xml:space="preserve">and a </w:t>
      </w:r>
      <w:r w:rsidR="00C143FC">
        <w:t>multi-level</w:t>
      </w:r>
      <w:r>
        <w:t xml:space="preserve"> consultation process of s</w:t>
      </w:r>
      <w:r w:rsidR="006D1947">
        <w:t xml:space="preserve">takeholders and </w:t>
      </w:r>
      <w:r w:rsidR="006D1947" w:rsidRPr="00286159">
        <w:t xml:space="preserve">relevant </w:t>
      </w:r>
      <w:r w:rsidR="006D1947">
        <w:t>partners</w:t>
      </w:r>
      <w:r w:rsidR="00A00BFF" w:rsidRPr="00286159">
        <w:t>,</w:t>
      </w:r>
      <w:r w:rsidR="00D94264" w:rsidRPr="00286159">
        <w:t xml:space="preserve"> representatives from all </w:t>
      </w:r>
      <w:r w:rsidR="00CF09E6" w:rsidRPr="00286159">
        <w:t xml:space="preserve">nine </w:t>
      </w:r>
      <w:r>
        <w:t xml:space="preserve">Interreg CENTRAL EUROPE (CE) </w:t>
      </w:r>
      <w:r w:rsidR="001C0AC4" w:rsidRPr="00286159">
        <w:t>programme</w:t>
      </w:r>
      <w:r w:rsidR="00D94264" w:rsidRPr="00286159">
        <w:t xml:space="preserve"> countries agreed </w:t>
      </w:r>
      <w:r w:rsidR="00A00BFF" w:rsidRPr="00286159">
        <w:t xml:space="preserve">in </w:t>
      </w:r>
      <w:r>
        <w:t>January 2021</w:t>
      </w:r>
      <w:r w:rsidR="00A00BFF" w:rsidRPr="00286159">
        <w:t xml:space="preserve"> </w:t>
      </w:r>
      <w:r w:rsidR="00D94264" w:rsidRPr="00286159">
        <w:t xml:space="preserve">on </w:t>
      </w:r>
      <w:r>
        <w:t>a final</w:t>
      </w:r>
      <w:r w:rsidR="001C0AC4" w:rsidRPr="00286159">
        <w:t xml:space="preserve"> draft version of the future </w:t>
      </w:r>
      <w:r>
        <w:t>p</w:t>
      </w:r>
      <w:r w:rsidR="001C0AC4" w:rsidRPr="00286159">
        <w:t xml:space="preserve">rogramme. </w:t>
      </w:r>
    </w:p>
    <w:p w14:paraId="3D1647AF" w14:textId="2E81A37D" w:rsidR="00D94264" w:rsidRPr="00286159" w:rsidRDefault="00C143FC" w:rsidP="00D94264">
      <w:pPr>
        <w:pStyle w:val="CE-StandardText"/>
      </w:pPr>
      <w:r>
        <w:t>The</w:t>
      </w:r>
      <w:r w:rsidR="00CF09E6" w:rsidRPr="00286159">
        <w:t xml:space="preserve"> </w:t>
      </w:r>
      <w:r>
        <w:t>Interreg Programme (IP)</w:t>
      </w:r>
      <w:r w:rsidR="001C0AC4" w:rsidRPr="00286159">
        <w:t xml:space="preserve"> </w:t>
      </w:r>
      <w:r>
        <w:t xml:space="preserve">document of Interreg CE </w:t>
      </w:r>
      <w:r w:rsidR="001C0AC4" w:rsidRPr="00286159">
        <w:t xml:space="preserve">defines </w:t>
      </w:r>
      <w:r w:rsidR="00CF09E6" w:rsidRPr="00286159">
        <w:t xml:space="preserve">the </w:t>
      </w:r>
      <w:r>
        <w:t xml:space="preserve">programme </w:t>
      </w:r>
      <w:r w:rsidR="00CF09E6" w:rsidRPr="00286159">
        <w:t xml:space="preserve">strategy and intervention logic </w:t>
      </w:r>
      <w:r>
        <w:t>for 2021-27</w:t>
      </w:r>
      <w:r w:rsidR="00CF09E6" w:rsidRPr="00286159">
        <w:t xml:space="preserve">. It includes </w:t>
      </w:r>
      <w:r w:rsidR="001C0AC4" w:rsidRPr="00286159">
        <w:t>a</w:t>
      </w:r>
      <w:r w:rsidR="00D94264" w:rsidRPr="00286159">
        <w:t xml:space="preserve"> set of </w:t>
      </w:r>
      <w:r w:rsidR="003930FC">
        <w:t>funding</w:t>
      </w:r>
      <w:r w:rsidR="00D94264" w:rsidRPr="00286159">
        <w:t xml:space="preserve"> priorities</w:t>
      </w:r>
      <w:r w:rsidR="003930FC">
        <w:t xml:space="preserve"> and</w:t>
      </w:r>
      <w:r w:rsidR="00D94264" w:rsidRPr="00286159">
        <w:t xml:space="preserve"> specific objectives that </w:t>
      </w:r>
      <w:r w:rsidR="00F65FA9" w:rsidRPr="00286159">
        <w:t>a</w:t>
      </w:r>
      <w:r w:rsidR="00D94264" w:rsidRPr="00286159">
        <w:t>re deemed most relevant for the future of transnational cooperati</w:t>
      </w:r>
      <w:r w:rsidR="001C0AC4" w:rsidRPr="00286159">
        <w:t xml:space="preserve">on in central Europe in </w:t>
      </w:r>
      <w:r>
        <w:t>these years</w:t>
      </w:r>
      <w:r w:rsidR="001C0AC4" w:rsidRPr="00286159">
        <w:t xml:space="preserve">. It </w:t>
      </w:r>
      <w:r w:rsidR="004D1646" w:rsidRPr="00286159">
        <w:t xml:space="preserve">also outlines potential </w:t>
      </w:r>
      <w:r w:rsidR="001C0AC4" w:rsidRPr="00286159">
        <w:t xml:space="preserve">transnational actions and </w:t>
      </w:r>
      <w:r w:rsidR="004D1646" w:rsidRPr="00286159">
        <w:t>beneficiaries as well as target audiences.</w:t>
      </w:r>
      <w:r>
        <w:t xml:space="preserve"> Furthermore it contains information on budget and implementation settings.</w:t>
      </w:r>
    </w:p>
    <w:p w14:paraId="1AC8DA12" w14:textId="77777777" w:rsidR="00D94264" w:rsidRPr="00286159" w:rsidRDefault="00D94264" w:rsidP="00D94264">
      <w:pPr>
        <w:pStyle w:val="CE-StandardText"/>
      </w:pPr>
      <w:r w:rsidRPr="00286159">
        <w:t>M</w:t>
      </w:r>
      <w:r w:rsidR="0085314F" w:rsidRPr="00286159">
        <w:t>ore information on</w:t>
      </w:r>
      <w:r w:rsidRPr="00286159">
        <w:t xml:space="preserve"> the programming process is available at </w:t>
      </w:r>
      <w:hyperlink r:id="rId9" w:history="1">
        <w:r w:rsidRPr="00286159">
          <w:rPr>
            <w:rStyle w:val="Hipercze"/>
          </w:rPr>
          <w:t>www.interreg-central.eu/CE21-27</w:t>
        </w:r>
      </w:hyperlink>
      <w:r w:rsidRPr="00286159">
        <w:t>.</w:t>
      </w:r>
    </w:p>
    <w:p w14:paraId="2662A1AF" w14:textId="77777777" w:rsidR="002B0875" w:rsidRPr="00286159" w:rsidRDefault="007E754D" w:rsidP="00D94264">
      <w:pPr>
        <w:pStyle w:val="CE-StandardText"/>
        <w:rPr>
          <w:sz w:val="16"/>
          <w:szCs w:val="16"/>
        </w:rPr>
      </w:pPr>
      <w:r w:rsidRPr="00286159">
        <w:rPr>
          <w:sz w:val="16"/>
          <w:szCs w:val="16"/>
        </w:rPr>
        <w:br/>
      </w:r>
    </w:p>
    <w:tbl>
      <w:tblPr>
        <w:tblStyle w:val="Tabela-Siatka"/>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12"/>
        <w:gridCol w:w="2694"/>
      </w:tblGrid>
      <w:tr w:rsidR="002B0875" w:rsidRPr="00286159" w14:paraId="419DBDD6" w14:textId="77777777" w:rsidTr="00A761D3">
        <w:tc>
          <w:tcPr>
            <w:tcW w:w="6912" w:type="dxa"/>
            <w:vAlign w:val="center"/>
          </w:tcPr>
          <w:p w14:paraId="30E17271" w14:textId="7E2759DF" w:rsidR="002B0875" w:rsidRPr="00286159" w:rsidRDefault="00C143FC" w:rsidP="00A761D3">
            <w:pPr>
              <w:pStyle w:val="CE-HeadlineSubtitle"/>
              <w:rPr>
                <w:szCs w:val="28"/>
              </w:rPr>
            </w:pPr>
            <w:r>
              <w:rPr>
                <w:bCs w:val="0"/>
                <w:color w:val="7D92A4"/>
                <w:szCs w:val="28"/>
              </w:rPr>
              <w:t>P</w:t>
            </w:r>
            <w:r w:rsidR="002B0875" w:rsidRPr="00286159">
              <w:rPr>
                <w:bCs w:val="0"/>
                <w:color w:val="7D92A4"/>
                <w:szCs w:val="28"/>
              </w:rPr>
              <w:t>rogramme area</w:t>
            </w:r>
            <w:r w:rsidR="002B0875" w:rsidRPr="00286159">
              <w:rPr>
                <w:b w:val="0"/>
                <w:bCs w:val="0"/>
                <w:color w:val="7D92A4"/>
                <w:szCs w:val="28"/>
              </w:rPr>
              <w:t xml:space="preserve"> </w:t>
            </w:r>
          </w:p>
        </w:tc>
        <w:tc>
          <w:tcPr>
            <w:tcW w:w="2694" w:type="dxa"/>
            <w:vAlign w:val="center"/>
          </w:tcPr>
          <w:p w14:paraId="53F037E9" w14:textId="77777777" w:rsidR="002B0875" w:rsidRPr="00286159" w:rsidRDefault="002B0875" w:rsidP="00A761D3">
            <w:pPr>
              <w:pStyle w:val="CE-HeadlineSubtitle"/>
              <w:jc w:val="right"/>
            </w:pPr>
          </w:p>
        </w:tc>
      </w:tr>
    </w:tbl>
    <w:p w14:paraId="5B888C90" w14:textId="289A30EB" w:rsidR="008429D5" w:rsidRPr="00286159" w:rsidRDefault="00FC30E7" w:rsidP="008429D5">
      <w:pPr>
        <w:pStyle w:val="CE-StandardText"/>
      </w:pPr>
      <w:r w:rsidRPr="00286159">
        <w:br/>
      </w:r>
      <w:r w:rsidR="008429D5" w:rsidRPr="00286159">
        <w:t>Central Europe is a core area of the Europe</w:t>
      </w:r>
      <w:r w:rsidR="00B55509" w:rsidRPr="00286159">
        <w:t xml:space="preserve">an Union. Interreg </w:t>
      </w:r>
      <w:r w:rsidR="001804F0">
        <w:t>CE</w:t>
      </w:r>
      <w:r w:rsidR="00B55509" w:rsidRPr="00286159">
        <w:t xml:space="preserve"> covers</w:t>
      </w:r>
      <w:r w:rsidR="008429D5" w:rsidRPr="00286159">
        <w:t xml:space="preserve"> </w:t>
      </w:r>
      <w:r w:rsidR="005328BE" w:rsidRPr="00286159">
        <w:t>regions and cities</w:t>
      </w:r>
      <w:r w:rsidR="00B55509" w:rsidRPr="00286159">
        <w:t xml:space="preserve"> </w:t>
      </w:r>
      <w:r w:rsidR="008429D5" w:rsidRPr="00286159">
        <w:t>f</w:t>
      </w:r>
      <w:r w:rsidR="00B55509" w:rsidRPr="00286159">
        <w:t>rom</w:t>
      </w:r>
      <w:r w:rsidR="008429D5" w:rsidRPr="00286159">
        <w:t xml:space="preserve"> nine EU Member States: Austria, Croatia, Czech Republic, Germany, Hungary, Italy, Poland, Slovakia and Slovenia.</w:t>
      </w:r>
      <w:r w:rsidR="004A63FB" w:rsidRPr="00286159">
        <w:t xml:space="preserve"> </w:t>
      </w:r>
      <w:r w:rsidR="003A6163" w:rsidRPr="00286159">
        <w:t xml:space="preserve">The current programme area will be enlarged in 2021-27 by the region of </w:t>
      </w:r>
      <w:r w:rsidR="004A63FB" w:rsidRPr="00286159">
        <w:t>Braunschweig in Germany.</w:t>
      </w:r>
    </w:p>
    <w:p w14:paraId="208557A4" w14:textId="19BDFE75" w:rsidR="008429D5" w:rsidRPr="00286159" w:rsidRDefault="00BF0C38" w:rsidP="008429D5">
      <w:pPr>
        <w:pStyle w:val="CE-StandardText"/>
      </w:pPr>
      <w:r w:rsidRPr="00286159">
        <w:t>With</w:t>
      </w:r>
      <w:r w:rsidR="008429D5" w:rsidRPr="00286159">
        <w:t xml:space="preserve"> an area of </w:t>
      </w:r>
      <w:r w:rsidR="00F72701" w:rsidRPr="00286159">
        <w:t>more than one</w:t>
      </w:r>
      <w:r w:rsidR="008429D5" w:rsidRPr="00286159">
        <w:t xml:space="preserve"> million square km</w:t>
      </w:r>
      <w:r w:rsidRPr="00286159">
        <w:t>,</w:t>
      </w:r>
      <w:r w:rsidR="008429D5" w:rsidRPr="00286159">
        <w:t xml:space="preserve"> </w:t>
      </w:r>
      <w:r w:rsidR="00B55509" w:rsidRPr="00286159">
        <w:t xml:space="preserve">the programme </w:t>
      </w:r>
      <w:r w:rsidR="00F72701" w:rsidRPr="00286159">
        <w:t>affects</w:t>
      </w:r>
      <w:r w:rsidR="008429D5" w:rsidRPr="00286159">
        <w:t xml:space="preserve"> </w:t>
      </w:r>
      <w:r w:rsidRPr="00286159">
        <w:t xml:space="preserve">the lives of </w:t>
      </w:r>
      <w:r w:rsidR="001804F0">
        <w:t>about 148</w:t>
      </w:r>
      <w:r w:rsidR="008429D5" w:rsidRPr="00286159">
        <w:t xml:space="preserve"> million peop</w:t>
      </w:r>
      <w:r w:rsidR="00F72701" w:rsidRPr="00286159">
        <w:t>le</w:t>
      </w:r>
      <w:r w:rsidR="003B24A5" w:rsidRPr="00286159">
        <w:t xml:space="preserve">, which share a common history and cultural identity. </w:t>
      </w:r>
      <w:r w:rsidR="005328BE" w:rsidRPr="00286159">
        <w:t>At the same time, t</w:t>
      </w:r>
      <w:r w:rsidR="008429D5" w:rsidRPr="00286159">
        <w:t xml:space="preserve">he territory is characterised by structural differences between regions with </w:t>
      </w:r>
      <w:r w:rsidR="00F72701" w:rsidRPr="00286159">
        <w:t xml:space="preserve">growing </w:t>
      </w:r>
      <w:r w:rsidR="008429D5" w:rsidRPr="00286159">
        <w:t>urban and industrialised areas (</w:t>
      </w:r>
      <w:r w:rsidR="00F72701" w:rsidRPr="00286159">
        <w:t xml:space="preserve">e.g. </w:t>
      </w:r>
      <w:r w:rsidR="008429D5" w:rsidRPr="00286159">
        <w:t>capital city agglomerations like War</w:t>
      </w:r>
      <w:r w:rsidR="00F72701" w:rsidRPr="00286159">
        <w:t>saw, Prague, Berlin, Vienna, or</w:t>
      </w:r>
      <w:r w:rsidR="008429D5" w:rsidRPr="00286159">
        <w:t xml:space="preserve"> Budapest) </w:t>
      </w:r>
      <w:r w:rsidR="00F72701" w:rsidRPr="00286159">
        <w:t>and</w:t>
      </w:r>
      <w:r w:rsidR="008429D5" w:rsidRPr="00286159">
        <w:t xml:space="preserve"> rural </w:t>
      </w:r>
      <w:r w:rsidR="00F72701" w:rsidRPr="00286159">
        <w:t>or</w:t>
      </w:r>
      <w:r w:rsidR="008429D5" w:rsidRPr="00286159">
        <w:t xml:space="preserve"> peripheral areas</w:t>
      </w:r>
      <w:r w:rsidR="00F72701" w:rsidRPr="00286159">
        <w:t xml:space="preserve"> often characterised by </w:t>
      </w:r>
      <w:r w:rsidR="008429D5" w:rsidRPr="00286159">
        <w:t xml:space="preserve">lower competitiveness </w:t>
      </w:r>
      <w:r w:rsidR="00F72701" w:rsidRPr="00286159">
        <w:t>and shrinking populations</w:t>
      </w:r>
      <w:r w:rsidR="008429D5" w:rsidRPr="00286159">
        <w:t>.</w:t>
      </w:r>
    </w:p>
    <w:p w14:paraId="367FF490" w14:textId="77777777" w:rsidR="00BF0C38" w:rsidRPr="00286159" w:rsidRDefault="00BF0C38" w:rsidP="008429D5">
      <w:pPr>
        <w:pStyle w:val="CE-StandardText"/>
      </w:pPr>
      <w:r w:rsidRPr="00286159">
        <w:t>Central Europe covers</w:t>
      </w:r>
      <w:r w:rsidR="00F72701" w:rsidRPr="00286159">
        <w:t xml:space="preserve"> different landscapes ranging from high and low mountain ranges to </w:t>
      </w:r>
      <w:r w:rsidR="005D136F" w:rsidRPr="00286159">
        <w:t xml:space="preserve">wide plains, </w:t>
      </w:r>
      <w:r w:rsidR="00F72701" w:rsidRPr="00286159">
        <w:t xml:space="preserve">large river basins and lake districts. </w:t>
      </w:r>
      <w:r w:rsidR="005D136F" w:rsidRPr="00286159">
        <w:t xml:space="preserve">It is home to </w:t>
      </w:r>
      <w:r w:rsidR="003B24A5" w:rsidRPr="00286159">
        <w:t>remarkable heritage sites, including post-industrial sites,</w:t>
      </w:r>
      <w:r w:rsidR="00590912" w:rsidRPr="00286159">
        <w:t xml:space="preserve"> and</w:t>
      </w:r>
      <w:r w:rsidR="003B24A5" w:rsidRPr="00286159">
        <w:t xml:space="preserve"> pristine nature. </w:t>
      </w:r>
      <w:r w:rsidR="00590912" w:rsidRPr="00286159">
        <w:t xml:space="preserve">It also crosses climate zones. </w:t>
      </w:r>
      <w:r w:rsidR="003B24A5" w:rsidRPr="00286159">
        <w:t>Wide open spaces in rural area</w:t>
      </w:r>
      <w:sdt>
        <w:sdtPr>
          <w:tag w:val="goog_rdk_24"/>
          <w:id w:val="901339020"/>
        </w:sdtPr>
        <w:sdtEndPr/>
        <w:sdtContent>
          <w:r w:rsidR="003B24A5" w:rsidRPr="00286159">
            <w:t>s</w:t>
          </w:r>
        </w:sdtContent>
      </w:sdt>
      <w:r w:rsidR="003B24A5" w:rsidRPr="00286159">
        <w:t xml:space="preserve">, fragile mountainous areas and natural landscapes such as the Green Belt are inhabited by a wide variety of valuable and protected plants and animals. This rich natural and cultural heritage </w:t>
      </w:r>
      <w:r w:rsidR="00590912" w:rsidRPr="00286159">
        <w:t>represents an</w:t>
      </w:r>
      <w:r w:rsidR="003A6163" w:rsidRPr="00286159">
        <w:t xml:space="preserve"> important location factor that needs to be better valorised and protected.</w:t>
      </w:r>
    </w:p>
    <w:p w14:paraId="65D604D0" w14:textId="7888D54E" w:rsidR="008429D5" w:rsidRPr="00286159" w:rsidRDefault="00DD1820" w:rsidP="008429D5">
      <w:pPr>
        <w:pStyle w:val="CE-StandardText"/>
      </w:pPr>
      <w:r w:rsidRPr="00286159">
        <w:t>T</w:t>
      </w:r>
      <w:r w:rsidR="008429D5" w:rsidRPr="00286159">
        <w:t xml:space="preserve">he </w:t>
      </w:r>
      <w:r w:rsidRPr="00286159">
        <w:t xml:space="preserve">programme </w:t>
      </w:r>
      <w:r w:rsidR="008429D5" w:rsidRPr="00286159">
        <w:t xml:space="preserve">territory </w:t>
      </w:r>
      <w:r w:rsidR="00A37C47" w:rsidRPr="00286159">
        <w:t>runs along</w:t>
      </w:r>
      <w:r w:rsidR="00F72701" w:rsidRPr="00286159">
        <w:t xml:space="preserve"> large parts of the former Iron Curtain</w:t>
      </w:r>
      <w:r w:rsidRPr="00286159">
        <w:t xml:space="preserve"> covering regions</w:t>
      </w:r>
      <w:r w:rsidR="00F72701" w:rsidRPr="00286159">
        <w:t xml:space="preserve"> </w:t>
      </w:r>
      <w:r w:rsidRPr="00286159">
        <w:t xml:space="preserve">with </w:t>
      </w:r>
      <w:r w:rsidR="008429D5" w:rsidRPr="00286159">
        <w:t xml:space="preserve">significant differences in </w:t>
      </w:r>
      <w:r w:rsidR="00CA35D6" w:rsidRPr="00286159">
        <w:t>their</w:t>
      </w:r>
      <w:r w:rsidR="008429D5" w:rsidRPr="00286159">
        <w:t xml:space="preserve"> socioeconomic history</w:t>
      </w:r>
      <w:r w:rsidR="00BF0C38" w:rsidRPr="00286159">
        <w:t xml:space="preserve">. The area is an important </w:t>
      </w:r>
      <w:r w:rsidR="00A37C47" w:rsidRPr="00286159">
        <w:t>cross-</w:t>
      </w:r>
      <w:r w:rsidR="00BF0C38" w:rsidRPr="00286159">
        <w:t xml:space="preserve">junction for European north-south and east-west connections </w:t>
      </w:r>
      <w:r w:rsidR="008429D5" w:rsidRPr="00286159">
        <w:t xml:space="preserve">beyond </w:t>
      </w:r>
      <w:r w:rsidR="00BF0C38" w:rsidRPr="00286159">
        <w:t xml:space="preserve">its own </w:t>
      </w:r>
      <w:r w:rsidR="008429D5" w:rsidRPr="00286159">
        <w:t xml:space="preserve">borders. As a historical consequence, many trade and transport routes cross the area </w:t>
      </w:r>
      <w:r w:rsidR="00A37C47" w:rsidRPr="00286159">
        <w:t>on</w:t>
      </w:r>
      <w:r w:rsidR="008429D5" w:rsidRPr="00286159">
        <w:t xml:space="preserve"> </w:t>
      </w:r>
      <w:r w:rsidR="00A37C47" w:rsidRPr="00286159">
        <w:t xml:space="preserve">transnational </w:t>
      </w:r>
      <w:r w:rsidR="008429D5" w:rsidRPr="00286159">
        <w:t xml:space="preserve">rivers, streets and railroads. </w:t>
      </w:r>
      <w:r w:rsidR="00A37C47" w:rsidRPr="00286159">
        <w:t>This makes central Europe</w:t>
      </w:r>
      <w:r w:rsidR="008429D5" w:rsidRPr="00286159">
        <w:t xml:space="preserve"> a hub for socio</w:t>
      </w:r>
      <w:r w:rsidR="00FC37CD" w:rsidRPr="00286159">
        <w:t>-</w:t>
      </w:r>
      <w:r w:rsidR="00A37C47" w:rsidRPr="00286159">
        <w:t>economically relevant corridors to which</w:t>
      </w:r>
      <w:r w:rsidR="008429D5" w:rsidRPr="00286159">
        <w:t xml:space="preserve"> many regions are physically connected. </w:t>
      </w:r>
    </w:p>
    <w:p w14:paraId="5E838ADC" w14:textId="77777777" w:rsidR="002B0875" w:rsidRPr="00286159" w:rsidRDefault="002B0875" w:rsidP="00D94264">
      <w:pPr>
        <w:pStyle w:val="CE-StandardText"/>
      </w:pPr>
    </w:p>
    <w:tbl>
      <w:tblPr>
        <w:tblStyle w:val="Tabela-Siatka"/>
        <w:tblW w:w="9639"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984"/>
      </w:tblGrid>
      <w:tr w:rsidR="002B0875" w:rsidRPr="00BA01B4" w14:paraId="49F11202" w14:textId="77777777" w:rsidTr="00C61AF0">
        <w:tc>
          <w:tcPr>
            <w:tcW w:w="7655" w:type="dxa"/>
            <w:vAlign w:val="center"/>
          </w:tcPr>
          <w:p w14:paraId="7772F7F4" w14:textId="517AAD22" w:rsidR="002B0875" w:rsidRPr="00286159" w:rsidRDefault="00C143FC" w:rsidP="00E74B91">
            <w:pPr>
              <w:pStyle w:val="CE-HeadlineSubtitle"/>
              <w:ind w:right="-1745"/>
              <w:rPr>
                <w:szCs w:val="28"/>
              </w:rPr>
            </w:pPr>
            <w:r>
              <w:rPr>
                <w:bCs w:val="0"/>
                <w:color w:val="7D92A4"/>
                <w:szCs w:val="28"/>
              </w:rPr>
              <w:t>P</w:t>
            </w:r>
            <w:r w:rsidR="00E74B91" w:rsidRPr="00286159">
              <w:rPr>
                <w:bCs w:val="0"/>
                <w:color w:val="7D92A4"/>
                <w:szCs w:val="28"/>
              </w:rPr>
              <w:t>rogramme strategy</w:t>
            </w:r>
            <w:r w:rsidR="00CE3A61" w:rsidRPr="00286159">
              <w:rPr>
                <w:bCs w:val="0"/>
                <w:color w:val="7D92A4"/>
                <w:szCs w:val="28"/>
              </w:rPr>
              <w:t xml:space="preserve"> and intervention logic</w:t>
            </w:r>
          </w:p>
        </w:tc>
        <w:tc>
          <w:tcPr>
            <w:tcW w:w="1984" w:type="dxa"/>
            <w:vAlign w:val="center"/>
          </w:tcPr>
          <w:p w14:paraId="109F4A46" w14:textId="77777777" w:rsidR="002B0875" w:rsidRPr="00286159" w:rsidRDefault="002B0875" w:rsidP="00A761D3">
            <w:pPr>
              <w:pStyle w:val="CE-HeadlineSubtitle"/>
              <w:jc w:val="right"/>
            </w:pPr>
          </w:p>
        </w:tc>
      </w:tr>
    </w:tbl>
    <w:p w14:paraId="404CA181" w14:textId="6425C338" w:rsidR="00AA2DCE" w:rsidRPr="00286159" w:rsidRDefault="00AA2DCE" w:rsidP="00D94264">
      <w:pPr>
        <w:pStyle w:val="CE-StandardText"/>
      </w:pPr>
      <w:r w:rsidRPr="00286159">
        <w:br/>
      </w:r>
      <w:r w:rsidR="00E74B91" w:rsidRPr="00286159">
        <w:t xml:space="preserve">The </w:t>
      </w:r>
      <w:r w:rsidR="00182B74" w:rsidRPr="00286159">
        <w:t>programme</w:t>
      </w:r>
      <w:r w:rsidR="00E74B91" w:rsidRPr="00286159">
        <w:t xml:space="preserve"> priorities and specific objectives </w:t>
      </w:r>
      <w:r w:rsidR="00182B74" w:rsidRPr="00286159">
        <w:t xml:space="preserve">below </w:t>
      </w:r>
      <w:r w:rsidR="00E74B91" w:rsidRPr="00286159">
        <w:t xml:space="preserve">form the backbone of the </w:t>
      </w:r>
      <w:r w:rsidR="00182B74" w:rsidRPr="00286159">
        <w:t>Interreg CENTRAL EUROPE funding</w:t>
      </w:r>
      <w:r w:rsidR="00E74B91" w:rsidRPr="00286159">
        <w:t xml:space="preserve"> strategy</w:t>
      </w:r>
      <w:r w:rsidR="00182B74" w:rsidRPr="00286159">
        <w:t xml:space="preserve"> </w:t>
      </w:r>
      <w:r w:rsidR="00F67628" w:rsidRPr="00286159">
        <w:t xml:space="preserve">in </w:t>
      </w:r>
      <w:r w:rsidR="00182B74" w:rsidRPr="00286159">
        <w:t>2021-27</w:t>
      </w:r>
      <w:r w:rsidR="00E74B91" w:rsidRPr="00286159">
        <w:t xml:space="preserve">. </w:t>
      </w:r>
      <w:r w:rsidR="00BE4069">
        <w:t xml:space="preserve">In line with the mentioned </w:t>
      </w:r>
      <w:r w:rsidR="00182B74" w:rsidRPr="00286159">
        <w:t xml:space="preserve">thematic fields, transnational cooperation actions </w:t>
      </w:r>
      <w:r w:rsidR="00F67628" w:rsidRPr="00286159">
        <w:t>are expected to</w:t>
      </w:r>
      <w:r w:rsidR="00182B74" w:rsidRPr="00286159">
        <w:t xml:space="preserve"> </w:t>
      </w:r>
      <w:r w:rsidR="00F67628" w:rsidRPr="00286159">
        <w:t>address</w:t>
      </w:r>
      <w:r w:rsidR="00182B74" w:rsidRPr="00286159">
        <w:t xml:space="preserve"> the development and implementation of strategies, action plans, tools, training</w:t>
      </w:r>
      <w:r w:rsidR="00C66FE7">
        <w:t xml:space="preserve">, </w:t>
      </w:r>
      <w:r w:rsidR="00182B74" w:rsidRPr="00286159">
        <w:t>pilot actions</w:t>
      </w:r>
      <w:r w:rsidR="00C66FE7">
        <w:t xml:space="preserve"> and related solutions</w:t>
      </w:r>
      <w:r w:rsidR="00182B74" w:rsidRPr="00286159">
        <w:t xml:space="preserve">. </w:t>
      </w:r>
      <w:r w:rsidR="00BE4069">
        <w:t>All a</w:t>
      </w:r>
      <w:r w:rsidR="00182B74" w:rsidRPr="00286159">
        <w:t xml:space="preserve">ctions </w:t>
      </w:r>
      <w:r w:rsidR="00173E46" w:rsidRPr="00286159">
        <w:t xml:space="preserve">will </w:t>
      </w:r>
      <w:r w:rsidR="00182B74" w:rsidRPr="00286159">
        <w:t xml:space="preserve">have to respect </w:t>
      </w:r>
      <w:r w:rsidR="009645AD">
        <w:t xml:space="preserve">the </w:t>
      </w:r>
      <w:r w:rsidR="009645AD" w:rsidRPr="009645AD">
        <w:t>environmental sustainability by design principle and also the horizontal principle</w:t>
      </w:r>
      <w:r w:rsidR="009645AD">
        <w:t>s</w:t>
      </w:r>
      <w:r w:rsidR="009645AD" w:rsidRPr="009645AD">
        <w:t xml:space="preserve"> of equality and non-discrimination</w:t>
      </w:r>
      <w:r w:rsidR="000B0B89">
        <w:t>.</w:t>
      </w:r>
      <w:r w:rsidR="009645AD" w:rsidRPr="00286159" w:rsidDel="009645AD">
        <w:t xml:space="preserve"> </w:t>
      </w:r>
    </w:p>
    <w:p w14:paraId="56DCB657" w14:textId="77777777" w:rsidR="00AA2DCE" w:rsidRPr="00286159" w:rsidRDefault="00AA2DCE" w:rsidP="00D94264">
      <w:pPr>
        <w:pStyle w:val="CE-StandardText"/>
      </w:pPr>
    </w:p>
    <w:p w14:paraId="6C4C17B2" w14:textId="203308B1" w:rsidR="00F72701" w:rsidRPr="00286159" w:rsidRDefault="00AA2DCE" w:rsidP="00CA35D6">
      <w:pPr>
        <w:pStyle w:val="CE-Headline1"/>
        <w:numPr>
          <w:ilvl w:val="0"/>
          <w:numId w:val="0"/>
        </w:numPr>
        <w:ind w:left="709" w:hanging="709"/>
        <w:rPr>
          <w:i/>
          <w:sz w:val="24"/>
        </w:rPr>
      </w:pPr>
      <w:r w:rsidRPr="00286159">
        <w:rPr>
          <w:sz w:val="28"/>
          <w:szCs w:val="28"/>
        </w:rPr>
        <w:t>Priority 1:</w:t>
      </w:r>
      <w:r w:rsidRPr="00286159">
        <w:rPr>
          <w:sz w:val="28"/>
          <w:szCs w:val="28"/>
        </w:rPr>
        <w:tab/>
      </w:r>
      <w:r w:rsidR="00A25813">
        <w:rPr>
          <w:sz w:val="28"/>
          <w:szCs w:val="28"/>
        </w:rPr>
        <w:t>Cooperating for a</w:t>
      </w:r>
      <w:r w:rsidR="00F72701" w:rsidRPr="00286159">
        <w:rPr>
          <w:sz w:val="28"/>
          <w:szCs w:val="28"/>
        </w:rPr>
        <w:t xml:space="preserve"> sm</w:t>
      </w:r>
      <w:r w:rsidR="00CA35D6" w:rsidRPr="00286159">
        <w:rPr>
          <w:sz w:val="28"/>
          <w:szCs w:val="28"/>
        </w:rPr>
        <w:t xml:space="preserve">arter central Europe </w:t>
      </w:r>
      <w:r w:rsidR="00F72701" w:rsidRPr="00286159">
        <w:rPr>
          <w:sz w:val="28"/>
          <w:szCs w:val="28"/>
        </w:rPr>
        <w:cr/>
      </w:r>
      <w:r w:rsidR="00CA35D6" w:rsidRPr="00286159">
        <w:rPr>
          <w:sz w:val="28"/>
          <w:szCs w:val="28"/>
        </w:rPr>
        <w:br/>
      </w:r>
      <w:r w:rsidR="00CA35D6" w:rsidRPr="00286159">
        <w:rPr>
          <w:i/>
          <w:sz w:val="24"/>
        </w:rPr>
        <w:t>SO 1.1</w:t>
      </w:r>
      <w:r w:rsidR="00CA35D6" w:rsidRPr="00286159">
        <w:rPr>
          <w:i/>
          <w:sz w:val="24"/>
        </w:rPr>
        <w:tab/>
      </w:r>
      <w:r w:rsidR="00F72701" w:rsidRPr="00286159">
        <w:rPr>
          <w:i/>
          <w:sz w:val="24"/>
        </w:rPr>
        <w:t>Strengthening innovation capacities in central Europe</w:t>
      </w:r>
    </w:p>
    <w:p w14:paraId="3E35FDAD" w14:textId="5E96B069" w:rsidR="00614D42" w:rsidRPr="00286159" w:rsidRDefault="00614D42" w:rsidP="00355BC1">
      <w:pPr>
        <w:pStyle w:val="CE-Headline1"/>
        <w:numPr>
          <w:ilvl w:val="0"/>
          <w:numId w:val="0"/>
        </w:numPr>
        <w:ind w:left="709"/>
        <w:rPr>
          <w:b w:val="0"/>
          <w:bCs w:val="0"/>
          <w:iCs w:val="0"/>
          <w:noProof w:val="0"/>
          <w:color w:val="auto"/>
          <w:spacing w:val="0"/>
          <w:sz w:val="20"/>
          <w:szCs w:val="18"/>
          <w:lang w:eastAsia="en-US"/>
        </w:rPr>
      </w:pPr>
      <w:r w:rsidRPr="00286159">
        <w:rPr>
          <w:b w:val="0"/>
          <w:bCs w:val="0"/>
          <w:iCs w:val="0"/>
          <w:noProof w:val="0"/>
          <w:color w:val="auto"/>
          <w:spacing w:val="0"/>
          <w:sz w:val="20"/>
          <w:szCs w:val="18"/>
          <w:lang w:eastAsia="en-US"/>
        </w:rPr>
        <w:t xml:space="preserve">Strong innovation capacities </w:t>
      </w:r>
      <w:r w:rsidR="002043A8" w:rsidRPr="00286159">
        <w:rPr>
          <w:b w:val="0"/>
          <w:bCs w:val="0"/>
          <w:iCs w:val="0"/>
          <w:noProof w:val="0"/>
          <w:color w:val="auto"/>
          <w:spacing w:val="0"/>
          <w:sz w:val="20"/>
          <w:szCs w:val="18"/>
          <w:lang w:eastAsia="en-US"/>
        </w:rPr>
        <w:t>bear</w:t>
      </w:r>
      <w:r w:rsidRPr="00286159">
        <w:rPr>
          <w:b w:val="0"/>
          <w:bCs w:val="0"/>
          <w:iCs w:val="0"/>
          <w:noProof w:val="0"/>
          <w:color w:val="auto"/>
          <w:spacing w:val="0"/>
          <w:sz w:val="20"/>
          <w:szCs w:val="18"/>
          <w:lang w:eastAsia="en-US"/>
        </w:rPr>
        <w:t xml:space="preserve"> enormous relevance for central Europe considering its strong industrial base and the importance of sectors such as agriculture</w:t>
      </w:r>
      <w:r w:rsidR="00C11529" w:rsidRPr="00286159">
        <w:rPr>
          <w:b w:val="0"/>
          <w:bCs w:val="0"/>
          <w:iCs w:val="0"/>
          <w:noProof w:val="0"/>
          <w:color w:val="auto"/>
          <w:spacing w:val="0"/>
          <w:sz w:val="20"/>
          <w:szCs w:val="18"/>
          <w:lang w:eastAsia="en-US"/>
        </w:rPr>
        <w:t xml:space="preserve"> and</w:t>
      </w:r>
      <w:r w:rsidRPr="00286159">
        <w:rPr>
          <w:b w:val="0"/>
          <w:bCs w:val="0"/>
          <w:iCs w:val="0"/>
          <w:noProof w:val="0"/>
          <w:color w:val="auto"/>
          <w:spacing w:val="0"/>
          <w:sz w:val="20"/>
          <w:szCs w:val="18"/>
          <w:lang w:eastAsia="en-US"/>
        </w:rPr>
        <w:t xml:space="preserve"> food</w:t>
      </w:r>
      <w:r w:rsidR="00CF7F72" w:rsidRPr="00286159">
        <w:rPr>
          <w:b w:val="0"/>
          <w:bCs w:val="0"/>
          <w:iCs w:val="0"/>
          <w:noProof w:val="0"/>
          <w:color w:val="auto"/>
          <w:spacing w:val="0"/>
          <w:sz w:val="20"/>
          <w:szCs w:val="18"/>
          <w:lang w:eastAsia="en-US"/>
        </w:rPr>
        <w:t>,</w:t>
      </w:r>
      <w:r w:rsidRPr="00286159">
        <w:rPr>
          <w:b w:val="0"/>
          <w:bCs w:val="0"/>
          <w:iCs w:val="0"/>
          <w:noProof w:val="0"/>
          <w:color w:val="auto"/>
          <w:spacing w:val="0"/>
          <w:sz w:val="20"/>
          <w:szCs w:val="18"/>
          <w:lang w:eastAsia="en-US"/>
        </w:rPr>
        <w:t xml:space="preserve"> or tourism.</w:t>
      </w:r>
      <w:r w:rsidR="00355BC1">
        <w:rPr>
          <w:b w:val="0"/>
          <w:bCs w:val="0"/>
          <w:iCs w:val="0"/>
          <w:noProof w:val="0"/>
          <w:color w:val="auto"/>
          <w:spacing w:val="0"/>
          <w:sz w:val="20"/>
          <w:szCs w:val="18"/>
          <w:lang w:eastAsia="en-US"/>
        </w:rPr>
        <w:t xml:space="preserve"> Innovation is also central for strengthening central Europe’s economic resilience. </w:t>
      </w:r>
      <w:r w:rsidR="007D6A06" w:rsidRPr="00286159">
        <w:rPr>
          <w:b w:val="0"/>
          <w:bCs w:val="0"/>
          <w:iCs w:val="0"/>
          <w:noProof w:val="0"/>
          <w:color w:val="auto"/>
          <w:spacing w:val="0"/>
          <w:sz w:val="20"/>
          <w:szCs w:val="18"/>
          <w:lang w:eastAsia="en-US"/>
        </w:rPr>
        <w:t xml:space="preserve">Capacities for innovation need to be </w:t>
      </w:r>
      <w:r w:rsidR="00250DBB">
        <w:rPr>
          <w:b w:val="0"/>
          <w:bCs w:val="0"/>
          <w:iCs w:val="0"/>
          <w:noProof w:val="0"/>
          <w:color w:val="auto"/>
          <w:spacing w:val="0"/>
          <w:sz w:val="20"/>
          <w:szCs w:val="18"/>
          <w:lang w:eastAsia="en-US"/>
        </w:rPr>
        <w:t>fostered</w:t>
      </w:r>
      <w:r w:rsidR="007D6A06" w:rsidRPr="00286159">
        <w:rPr>
          <w:b w:val="0"/>
          <w:bCs w:val="0"/>
          <w:iCs w:val="0"/>
          <w:noProof w:val="0"/>
          <w:color w:val="auto"/>
          <w:spacing w:val="0"/>
          <w:sz w:val="20"/>
          <w:szCs w:val="18"/>
          <w:lang w:eastAsia="en-US"/>
        </w:rPr>
        <w:t xml:space="preserve"> especially in regions that are struggling with the transition to a more globalised, digitalised and green economy. </w:t>
      </w:r>
      <w:r w:rsidR="00D070FC" w:rsidRPr="00286159">
        <w:rPr>
          <w:b w:val="0"/>
          <w:bCs w:val="0"/>
          <w:iCs w:val="0"/>
          <w:noProof w:val="0"/>
          <w:color w:val="auto"/>
          <w:spacing w:val="0"/>
          <w:sz w:val="20"/>
          <w:szCs w:val="18"/>
          <w:lang w:eastAsia="en-US"/>
        </w:rPr>
        <w:t>Knowledge and technology transfer, especially for SMEs, is a critical need</w:t>
      </w:r>
      <w:r w:rsidR="00355BC1">
        <w:rPr>
          <w:b w:val="0"/>
          <w:bCs w:val="0"/>
          <w:iCs w:val="0"/>
          <w:noProof w:val="0"/>
          <w:color w:val="auto"/>
          <w:spacing w:val="0"/>
          <w:sz w:val="20"/>
          <w:szCs w:val="18"/>
          <w:lang w:eastAsia="en-US"/>
        </w:rPr>
        <w:t>.</w:t>
      </w:r>
    </w:p>
    <w:p w14:paraId="3851B2FC" w14:textId="77777777" w:rsidR="00CF7F72" w:rsidRPr="00286159" w:rsidRDefault="00261E62" w:rsidP="00CF7F72">
      <w:pPr>
        <w:pStyle w:val="CE-StandardText"/>
        <w:ind w:left="709" w:firstLine="709"/>
        <w:rPr>
          <w:b/>
        </w:rPr>
      </w:pPr>
      <w:r w:rsidRPr="00286159">
        <w:rPr>
          <w:b/>
        </w:rPr>
        <w:t xml:space="preserve">Potential </w:t>
      </w:r>
      <w:r w:rsidR="00CF7F72" w:rsidRPr="00286159">
        <w:rPr>
          <w:b/>
        </w:rPr>
        <w:t>fields</w:t>
      </w:r>
      <w:r w:rsidR="0011365A" w:rsidRPr="00286159">
        <w:rPr>
          <w:b/>
        </w:rPr>
        <w:t xml:space="preserve"> to be addressed </w:t>
      </w:r>
      <w:r w:rsidR="00CF7F72" w:rsidRPr="00286159">
        <w:rPr>
          <w:b/>
        </w:rPr>
        <w:t>in</w:t>
      </w:r>
      <w:r w:rsidR="0011365A" w:rsidRPr="00286159">
        <w:rPr>
          <w:b/>
        </w:rPr>
        <w:t xml:space="preserve"> transnational actions</w:t>
      </w:r>
      <w:r w:rsidR="00CF7F72" w:rsidRPr="00286159">
        <w:t xml:space="preserve"> </w:t>
      </w:r>
      <w:r w:rsidR="00CF7F72" w:rsidRPr="00286159">
        <w:rPr>
          <w:b/>
        </w:rPr>
        <w:t>(non-exhaustive list):</w:t>
      </w:r>
    </w:p>
    <w:p w14:paraId="11EA8D49" w14:textId="77777777"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Green economy, bio-economy</w:t>
      </w:r>
    </w:p>
    <w:p w14:paraId="6E3AEE3A" w14:textId="6222B234"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Industry 4.0, robotisation</w:t>
      </w:r>
      <w:r w:rsidR="00F80DAE">
        <w:rPr>
          <w:rFonts w:asciiTheme="minorHAnsi" w:hAnsiTheme="minorHAnsi"/>
          <w:szCs w:val="20"/>
        </w:rPr>
        <w:t>,</w:t>
      </w:r>
      <w:r w:rsidRPr="00D33852">
        <w:rPr>
          <w:rFonts w:asciiTheme="minorHAnsi" w:hAnsiTheme="minorHAnsi"/>
          <w:szCs w:val="20"/>
        </w:rPr>
        <w:t xml:space="preserve"> mechatronics, digital technologies, key enabling technologies</w:t>
      </w:r>
    </w:p>
    <w:p w14:paraId="65D21690" w14:textId="12404CD5"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 xml:space="preserve">Smart specialisation strategies </w:t>
      </w:r>
    </w:p>
    <w:p w14:paraId="47B876F1" w14:textId="47D04006"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Cultural and creative industries and tourism</w:t>
      </w:r>
    </w:p>
    <w:p w14:paraId="0AB7D338" w14:textId="77777777"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 xml:space="preserve">Innovation in health (care) </w:t>
      </w:r>
    </w:p>
    <w:p w14:paraId="492ED2C0" w14:textId="1B350C4F"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 xml:space="preserve">Silver economy </w:t>
      </w:r>
    </w:p>
    <w:p w14:paraId="2457ED90" w14:textId="77777777"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 xml:space="preserve">Social innovation </w:t>
      </w:r>
    </w:p>
    <w:p w14:paraId="5C4170AC" w14:textId="5D25FC47"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Technology and innovation transfer to SMEs</w:t>
      </w:r>
    </w:p>
    <w:p w14:paraId="558C5BA3" w14:textId="154C17DF"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Interregional partnerships along value chains</w:t>
      </w:r>
    </w:p>
    <w:p w14:paraId="04A45E4D" w14:textId="77777777" w:rsidR="00D33852" w:rsidRPr="00D33852" w:rsidRDefault="00D33852" w:rsidP="00424F09">
      <w:pPr>
        <w:pStyle w:val="CE-StandardText"/>
        <w:numPr>
          <w:ilvl w:val="0"/>
          <w:numId w:val="35"/>
        </w:numPr>
        <w:rPr>
          <w:rFonts w:asciiTheme="minorHAnsi" w:hAnsiTheme="minorHAnsi"/>
          <w:szCs w:val="20"/>
        </w:rPr>
      </w:pPr>
      <w:r w:rsidRPr="00D33852">
        <w:rPr>
          <w:rFonts w:asciiTheme="minorHAnsi" w:hAnsiTheme="minorHAnsi"/>
          <w:szCs w:val="20"/>
        </w:rPr>
        <w:t>Innovative schemes for financing innovation</w:t>
      </w:r>
    </w:p>
    <w:p w14:paraId="1D03E3B2" w14:textId="6DC313C9" w:rsidR="00C370E7" w:rsidRDefault="00C370E7" w:rsidP="003E2780">
      <w:pPr>
        <w:pStyle w:val="CE-StandardText"/>
        <w:ind w:left="1107"/>
      </w:pPr>
    </w:p>
    <w:p w14:paraId="6FDAEC12" w14:textId="77777777" w:rsidR="00B51D94" w:rsidRDefault="00B51D94" w:rsidP="003E2780">
      <w:pPr>
        <w:pStyle w:val="CE-StandardText"/>
        <w:ind w:left="1107"/>
      </w:pPr>
    </w:p>
    <w:p w14:paraId="3AB196EE" w14:textId="77777777" w:rsidR="00C370E7" w:rsidRPr="00286159" w:rsidRDefault="00C370E7" w:rsidP="003E2780">
      <w:pPr>
        <w:pStyle w:val="CE-StandardText"/>
        <w:ind w:left="1107"/>
      </w:pPr>
    </w:p>
    <w:p w14:paraId="5D3BB64B" w14:textId="77777777" w:rsidR="00F72701" w:rsidRPr="00286159" w:rsidRDefault="00CA35D6" w:rsidP="00CA35D6">
      <w:pPr>
        <w:pStyle w:val="CE-Headline1"/>
        <w:numPr>
          <w:ilvl w:val="0"/>
          <w:numId w:val="0"/>
        </w:numPr>
        <w:ind w:left="1560" w:hanging="851"/>
        <w:rPr>
          <w:i/>
          <w:sz w:val="24"/>
        </w:rPr>
      </w:pPr>
      <w:r w:rsidRPr="00286159">
        <w:rPr>
          <w:i/>
          <w:sz w:val="24"/>
        </w:rPr>
        <w:t>SO 1.2</w:t>
      </w:r>
      <w:r w:rsidRPr="00286159">
        <w:rPr>
          <w:i/>
          <w:sz w:val="24"/>
        </w:rPr>
        <w:tab/>
      </w:r>
      <w:r w:rsidR="00F72701" w:rsidRPr="00286159">
        <w:rPr>
          <w:i/>
          <w:sz w:val="24"/>
        </w:rPr>
        <w:t xml:space="preserve">Developing skills for smart specialisation, industrial </w:t>
      </w:r>
      <w:r w:rsidRPr="00286159">
        <w:rPr>
          <w:i/>
          <w:sz w:val="24"/>
        </w:rPr>
        <w:t xml:space="preserve">transition and </w:t>
      </w:r>
      <w:r w:rsidR="00F72701" w:rsidRPr="00286159">
        <w:rPr>
          <w:i/>
          <w:sz w:val="24"/>
        </w:rPr>
        <w:t>entrepreneurship in central Europe</w:t>
      </w:r>
    </w:p>
    <w:p w14:paraId="56CD41BF" w14:textId="5604482E" w:rsidR="0012509A" w:rsidRDefault="0012509A" w:rsidP="0012509A">
      <w:pPr>
        <w:pStyle w:val="CE-Headline1"/>
        <w:numPr>
          <w:ilvl w:val="0"/>
          <w:numId w:val="0"/>
        </w:numPr>
        <w:ind w:left="709"/>
        <w:rPr>
          <w:b w:val="0"/>
          <w:color w:val="auto"/>
          <w:sz w:val="20"/>
          <w:szCs w:val="20"/>
        </w:rPr>
      </w:pPr>
      <w:r w:rsidRPr="00286159">
        <w:rPr>
          <w:b w:val="0"/>
          <w:color w:val="auto"/>
          <w:sz w:val="20"/>
          <w:szCs w:val="20"/>
        </w:rPr>
        <w:t xml:space="preserve">The strong industrial base of central Europe </w:t>
      </w:r>
      <w:r w:rsidR="00207C5F" w:rsidRPr="00286159">
        <w:rPr>
          <w:b w:val="0"/>
          <w:color w:val="auto"/>
          <w:sz w:val="20"/>
          <w:szCs w:val="20"/>
        </w:rPr>
        <w:t xml:space="preserve">and its dependence on adequate skills </w:t>
      </w:r>
      <w:r w:rsidRPr="00286159">
        <w:rPr>
          <w:b w:val="0"/>
          <w:color w:val="auto"/>
          <w:sz w:val="20"/>
          <w:szCs w:val="20"/>
        </w:rPr>
        <w:t>underlines the strategic relevance of this specific objective. SMEs have been identified as the main providers of employment in central Europe and it is important to foster locally available human skills, especially for the transition to Industry 4.0</w:t>
      </w:r>
      <w:r w:rsidR="003B2A40">
        <w:rPr>
          <w:b w:val="0"/>
          <w:color w:val="auto"/>
          <w:sz w:val="20"/>
          <w:szCs w:val="20"/>
        </w:rPr>
        <w:t>, digitalisation</w:t>
      </w:r>
      <w:r w:rsidR="00601F35">
        <w:rPr>
          <w:b w:val="0"/>
          <w:color w:val="auto"/>
          <w:sz w:val="20"/>
          <w:szCs w:val="20"/>
        </w:rPr>
        <w:t xml:space="preserve"> and a green economy</w:t>
      </w:r>
      <w:r w:rsidRPr="00286159">
        <w:rPr>
          <w:b w:val="0"/>
          <w:color w:val="auto"/>
          <w:sz w:val="20"/>
          <w:szCs w:val="20"/>
        </w:rPr>
        <w:t xml:space="preserve">. </w:t>
      </w:r>
      <w:r w:rsidR="00BB4E0D">
        <w:rPr>
          <w:b w:val="0"/>
          <w:color w:val="auto"/>
          <w:sz w:val="20"/>
          <w:szCs w:val="20"/>
        </w:rPr>
        <w:t>Capacities</w:t>
      </w:r>
      <w:r w:rsidR="00BB4E0D" w:rsidRPr="00BB4E0D">
        <w:rPr>
          <w:b w:val="0"/>
          <w:color w:val="auto"/>
          <w:sz w:val="20"/>
          <w:szCs w:val="20"/>
        </w:rPr>
        <w:t xml:space="preserve"> for an efficient entrepreneurial discovery process</w:t>
      </w:r>
      <w:r w:rsidR="00BB4E0D">
        <w:rPr>
          <w:b w:val="0"/>
          <w:color w:val="auto"/>
          <w:sz w:val="20"/>
          <w:szCs w:val="20"/>
        </w:rPr>
        <w:t xml:space="preserve"> need to be improved as well as for </w:t>
      </w:r>
      <w:r w:rsidR="00BB4E0D" w:rsidRPr="00BB4E0D">
        <w:rPr>
          <w:b w:val="0"/>
          <w:color w:val="auto"/>
          <w:sz w:val="20"/>
          <w:szCs w:val="20"/>
        </w:rPr>
        <w:t>the preparation or updating of smart specialisation strategies</w:t>
      </w:r>
      <w:r w:rsidR="00BB4E0D">
        <w:rPr>
          <w:b w:val="0"/>
          <w:color w:val="auto"/>
          <w:sz w:val="20"/>
          <w:szCs w:val="20"/>
        </w:rPr>
        <w:t xml:space="preserve">. </w:t>
      </w:r>
      <w:r w:rsidRPr="00286159">
        <w:rPr>
          <w:b w:val="0"/>
          <w:color w:val="auto"/>
          <w:sz w:val="20"/>
          <w:szCs w:val="20"/>
        </w:rPr>
        <w:lastRenderedPageBreak/>
        <w:t xml:space="preserve">Place-based </w:t>
      </w:r>
      <w:r w:rsidR="003B2A40">
        <w:rPr>
          <w:b w:val="0"/>
          <w:color w:val="auto"/>
          <w:sz w:val="20"/>
          <w:szCs w:val="20"/>
        </w:rPr>
        <w:t>development of skills</w:t>
      </w:r>
      <w:r w:rsidRPr="00286159">
        <w:rPr>
          <w:b w:val="0"/>
          <w:color w:val="auto"/>
          <w:sz w:val="20"/>
          <w:szCs w:val="20"/>
        </w:rPr>
        <w:t xml:space="preserve"> </w:t>
      </w:r>
      <w:r w:rsidR="003B2A40">
        <w:rPr>
          <w:b w:val="0"/>
          <w:color w:val="auto"/>
          <w:sz w:val="20"/>
          <w:szCs w:val="20"/>
        </w:rPr>
        <w:t>is</w:t>
      </w:r>
      <w:r w:rsidR="003B2A40" w:rsidRPr="00286159">
        <w:rPr>
          <w:b w:val="0"/>
          <w:color w:val="auto"/>
          <w:sz w:val="20"/>
          <w:szCs w:val="20"/>
        </w:rPr>
        <w:t xml:space="preserve"> </w:t>
      </w:r>
      <w:r w:rsidRPr="00286159">
        <w:rPr>
          <w:b w:val="0"/>
          <w:color w:val="auto"/>
          <w:sz w:val="20"/>
          <w:szCs w:val="20"/>
        </w:rPr>
        <w:t>also crucial for reducing urban-rural disparities.</w:t>
      </w:r>
      <w:r w:rsidR="00D070FC" w:rsidRPr="00286159">
        <w:rPr>
          <w:b w:val="0"/>
          <w:color w:val="auto"/>
          <w:sz w:val="20"/>
          <w:szCs w:val="20"/>
        </w:rPr>
        <w:t xml:space="preserve"> Overall, there is the need for a just transition process that is s</w:t>
      </w:r>
      <w:r w:rsidR="00207C5F" w:rsidRPr="00286159">
        <w:rPr>
          <w:b w:val="0"/>
          <w:color w:val="auto"/>
          <w:sz w:val="20"/>
          <w:szCs w:val="20"/>
        </w:rPr>
        <w:t>ocially responsible</w:t>
      </w:r>
      <w:r w:rsidR="00D070FC" w:rsidRPr="00286159">
        <w:rPr>
          <w:b w:val="0"/>
          <w:color w:val="auto"/>
          <w:sz w:val="20"/>
          <w:szCs w:val="20"/>
        </w:rPr>
        <w:t>.</w:t>
      </w:r>
    </w:p>
    <w:p w14:paraId="1B6028CF" w14:textId="77777777" w:rsidR="00207C5F" w:rsidRPr="00286159" w:rsidRDefault="00207C5F" w:rsidP="00207C5F">
      <w:pPr>
        <w:pStyle w:val="CE-StandardText"/>
        <w:ind w:left="709" w:firstLine="709"/>
        <w:rPr>
          <w:b/>
        </w:rPr>
      </w:pPr>
      <w:r w:rsidRPr="00286159">
        <w:rPr>
          <w:b/>
        </w:rPr>
        <w:t>Potential fields to be addressed in transnational actions</w:t>
      </w:r>
      <w:r w:rsidRPr="00286159">
        <w:t xml:space="preserve"> </w:t>
      </w:r>
      <w:r w:rsidRPr="00286159">
        <w:rPr>
          <w:b/>
        </w:rPr>
        <w:t>(non-exhaustive list):</w:t>
      </w:r>
    </w:p>
    <w:p w14:paraId="4074C370" w14:textId="7D51FA7A" w:rsidR="00D33852" w:rsidRPr="00D33852" w:rsidRDefault="00D33852" w:rsidP="00424F09">
      <w:pPr>
        <w:pStyle w:val="Akapitzlist"/>
        <w:numPr>
          <w:ilvl w:val="0"/>
          <w:numId w:val="36"/>
        </w:numPr>
        <w:ind w:right="23"/>
        <w:rPr>
          <w:rFonts w:asciiTheme="minorHAnsi" w:hAnsiTheme="minorHAnsi"/>
          <w:lang w:val="en-GB"/>
        </w:rPr>
      </w:pPr>
      <w:r w:rsidRPr="00D33852">
        <w:rPr>
          <w:rFonts w:asciiTheme="minorHAnsi" w:hAnsiTheme="minorHAnsi"/>
          <w:lang w:val="en-GB"/>
        </w:rPr>
        <w:t>Skills for</w:t>
      </w:r>
      <w:r w:rsidR="003B2A40">
        <w:rPr>
          <w:rFonts w:asciiTheme="minorHAnsi" w:hAnsiTheme="minorHAnsi"/>
          <w:lang w:val="en-GB"/>
        </w:rPr>
        <w:t xml:space="preserve"> sectors of relevance for smart specialisation, e.g.</w:t>
      </w:r>
      <w:r w:rsidRPr="00D33852">
        <w:rPr>
          <w:rFonts w:asciiTheme="minorHAnsi" w:hAnsiTheme="minorHAnsi"/>
          <w:lang w:val="en-GB"/>
        </w:rPr>
        <w:t xml:space="preserve"> Industry 4.0, digitalisation, green economy, bio-economy, silver economy</w:t>
      </w:r>
      <w:r w:rsidR="003B2A40">
        <w:rPr>
          <w:rFonts w:asciiTheme="minorHAnsi" w:hAnsiTheme="minorHAnsi"/>
          <w:lang w:val="en-GB"/>
        </w:rPr>
        <w:t xml:space="preserve">, </w:t>
      </w:r>
      <w:r w:rsidRPr="00D33852">
        <w:rPr>
          <w:rFonts w:asciiTheme="minorHAnsi" w:hAnsiTheme="minorHAnsi"/>
          <w:lang w:val="en-GB"/>
        </w:rPr>
        <w:t>health</w:t>
      </w:r>
      <w:r w:rsidR="003B2A40">
        <w:rPr>
          <w:rFonts w:asciiTheme="minorHAnsi" w:hAnsiTheme="minorHAnsi"/>
          <w:lang w:val="en-GB"/>
        </w:rPr>
        <w:t xml:space="preserve"> and life sciences</w:t>
      </w:r>
      <w:r w:rsidRPr="00D33852">
        <w:rPr>
          <w:rFonts w:asciiTheme="minorHAnsi" w:hAnsiTheme="minorHAnsi"/>
          <w:lang w:val="en-GB"/>
        </w:rPr>
        <w:t>, cultural and creative industries, sustainable tourism)</w:t>
      </w:r>
    </w:p>
    <w:p w14:paraId="5A7A7FAB" w14:textId="77777777" w:rsidR="00D33852" w:rsidRPr="00D33852" w:rsidRDefault="00D33852" w:rsidP="00424F09">
      <w:pPr>
        <w:pStyle w:val="Akapitzlist"/>
        <w:numPr>
          <w:ilvl w:val="0"/>
          <w:numId w:val="36"/>
        </w:numPr>
        <w:ind w:right="23"/>
        <w:rPr>
          <w:rFonts w:asciiTheme="minorHAnsi" w:hAnsiTheme="minorHAnsi"/>
          <w:lang w:val="en-GB"/>
        </w:rPr>
      </w:pPr>
      <w:r w:rsidRPr="00D33852">
        <w:rPr>
          <w:rFonts w:asciiTheme="minorHAnsi" w:hAnsiTheme="minorHAnsi"/>
          <w:lang w:val="en-GB"/>
        </w:rPr>
        <w:t xml:space="preserve">Capacity-building and institutional learning for smart specialisation </w:t>
      </w:r>
    </w:p>
    <w:p w14:paraId="2880B71D" w14:textId="391CD3EA" w:rsidR="00D33852" w:rsidRPr="00D33852" w:rsidRDefault="00D33852" w:rsidP="00424F09">
      <w:pPr>
        <w:pStyle w:val="Akapitzlist"/>
        <w:numPr>
          <w:ilvl w:val="0"/>
          <w:numId w:val="36"/>
        </w:numPr>
        <w:ind w:right="23"/>
        <w:rPr>
          <w:rFonts w:asciiTheme="minorHAnsi" w:hAnsiTheme="minorHAnsi"/>
          <w:lang w:val="en-GB"/>
        </w:rPr>
      </w:pPr>
      <w:r w:rsidRPr="00D33852">
        <w:rPr>
          <w:rFonts w:asciiTheme="minorHAnsi" w:hAnsiTheme="minorHAnsi"/>
          <w:lang w:val="en-GB"/>
        </w:rPr>
        <w:t xml:space="preserve">Matching skills to labour market needs </w:t>
      </w:r>
      <w:r w:rsidR="003B2A40" w:rsidRPr="00584E8A">
        <w:rPr>
          <w:rFonts w:asciiTheme="minorHAnsi" w:hAnsiTheme="minorHAnsi"/>
          <w:lang w:val="en-GB"/>
        </w:rPr>
        <w:t>of regions in industrial and digital transition</w:t>
      </w:r>
    </w:p>
    <w:p w14:paraId="6CFD8DE7" w14:textId="578196D3" w:rsidR="00D33852" w:rsidRPr="00D33852" w:rsidRDefault="00D33852" w:rsidP="00424F09">
      <w:pPr>
        <w:pStyle w:val="Akapitzlist"/>
        <w:numPr>
          <w:ilvl w:val="0"/>
          <w:numId w:val="36"/>
        </w:numPr>
        <w:ind w:right="23"/>
        <w:rPr>
          <w:rFonts w:asciiTheme="minorHAnsi" w:hAnsiTheme="minorHAnsi"/>
          <w:lang w:val="en-GB"/>
        </w:rPr>
      </w:pPr>
      <w:r w:rsidRPr="00D33852">
        <w:rPr>
          <w:rFonts w:asciiTheme="minorHAnsi" w:hAnsiTheme="minorHAnsi"/>
          <w:lang w:val="en-GB"/>
        </w:rPr>
        <w:t>Competences for</w:t>
      </w:r>
      <w:r w:rsidR="003B2A40" w:rsidRPr="003B2A40">
        <w:rPr>
          <w:rFonts w:asciiTheme="minorHAnsi" w:hAnsiTheme="minorHAnsi"/>
          <w:lang w:val="en-GB"/>
        </w:rPr>
        <w:t xml:space="preserve"> </w:t>
      </w:r>
      <w:r w:rsidR="003B2A40">
        <w:rPr>
          <w:rFonts w:asciiTheme="minorHAnsi" w:hAnsiTheme="minorHAnsi"/>
          <w:lang w:val="en-GB"/>
        </w:rPr>
        <w:t>innovation management in SMEs and</w:t>
      </w:r>
      <w:r w:rsidRPr="00D33852">
        <w:rPr>
          <w:rFonts w:asciiTheme="minorHAnsi" w:hAnsiTheme="minorHAnsi"/>
          <w:lang w:val="en-GB"/>
        </w:rPr>
        <w:t xml:space="preserve"> entrepreneurship</w:t>
      </w:r>
      <w:r w:rsidR="003B2A40">
        <w:rPr>
          <w:rFonts w:asciiTheme="minorHAnsi" w:hAnsiTheme="minorHAnsi"/>
          <w:lang w:val="en-GB"/>
        </w:rPr>
        <w:t>, including social entrepreneurship</w:t>
      </w:r>
      <w:r w:rsidRPr="00D33852">
        <w:rPr>
          <w:rFonts w:asciiTheme="minorHAnsi" w:hAnsiTheme="minorHAnsi"/>
          <w:lang w:val="en-GB"/>
        </w:rPr>
        <w:t xml:space="preserve"> </w:t>
      </w:r>
    </w:p>
    <w:p w14:paraId="5639C3DD" w14:textId="54673A4A" w:rsidR="00D33852" w:rsidRPr="00D33852" w:rsidRDefault="003B2A40" w:rsidP="00424F09">
      <w:pPr>
        <w:pStyle w:val="Akapitzlist"/>
        <w:numPr>
          <w:ilvl w:val="0"/>
          <w:numId w:val="36"/>
        </w:numPr>
        <w:ind w:right="23"/>
        <w:rPr>
          <w:rFonts w:asciiTheme="minorHAnsi" w:hAnsiTheme="minorHAnsi"/>
          <w:lang w:val="en-GB"/>
        </w:rPr>
      </w:pPr>
      <w:r>
        <w:rPr>
          <w:rFonts w:asciiTheme="minorHAnsi" w:hAnsiTheme="minorHAnsi"/>
          <w:lang w:val="en-GB"/>
        </w:rPr>
        <w:t>Counteracting</w:t>
      </w:r>
      <w:r w:rsidR="00D33852" w:rsidRPr="00D33852">
        <w:rPr>
          <w:rFonts w:asciiTheme="minorHAnsi" w:hAnsiTheme="minorHAnsi"/>
          <w:lang w:val="en-GB"/>
        </w:rPr>
        <w:t xml:space="preserve"> regional (urban-rural) disparities of human capital</w:t>
      </w:r>
      <w:r>
        <w:rPr>
          <w:rFonts w:asciiTheme="minorHAnsi" w:hAnsiTheme="minorHAnsi"/>
          <w:lang w:val="en-GB"/>
        </w:rPr>
        <w:t xml:space="preserve"> and brain drain</w:t>
      </w:r>
    </w:p>
    <w:p w14:paraId="76542FA5" w14:textId="2960EC85" w:rsidR="00D33852" w:rsidRDefault="00D33852" w:rsidP="00F72701">
      <w:pPr>
        <w:pStyle w:val="CE-StandardText"/>
        <w:rPr>
          <w:b/>
          <w:bCs/>
          <w:iCs/>
          <w:noProof/>
          <w:color w:val="7E93A5" w:themeColor="background2"/>
          <w:spacing w:val="-10"/>
          <w:sz w:val="28"/>
          <w:szCs w:val="28"/>
          <w:lang w:eastAsia="de-AT"/>
        </w:rPr>
      </w:pPr>
    </w:p>
    <w:p w14:paraId="6027B4E5" w14:textId="4249B335" w:rsidR="00F72701" w:rsidRPr="00286159" w:rsidRDefault="00417B19" w:rsidP="00F72701">
      <w:pPr>
        <w:pStyle w:val="CE-StandardText"/>
        <w:rPr>
          <w:b/>
          <w:bCs/>
          <w:iCs/>
          <w:noProof/>
          <w:color w:val="7E93A5" w:themeColor="background2"/>
          <w:spacing w:val="-10"/>
          <w:sz w:val="28"/>
          <w:szCs w:val="28"/>
          <w:lang w:eastAsia="de-AT"/>
        </w:rPr>
      </w:pPr>
      <w:r>
        <w:rPr>
          <w:b/>
          <w:bCs/>
          <w:iCs/>
          <w:noProof/>
          <w:color w:val="7E93A5" w:themeColor="background2"/>
          <w:spacing w:val="-10"/>
          <w:sz w:val="28"/>
          <w:szCs w:val="28"/>
          <w:lang w:eastAsia="de-AT"/>
        </w:rPr>
        <w:br/>
      </w:r>
      <w:r w:rsidR="00F72701" w:rsidRPr="00286159">
        <w:rPr>
          <w:b/>
          <w:bCs/>
          <w:iCs/>
          <w:noProof/>
          <w:color w:val="7E93A5" w:themeColor="background2"/>
          <w:spacing w:val="-10"/>
          <w:sz w:val="28"/>
          <w:szCs w:val="28"/>
          <w:lang w:eastAsia="de-AT"/>
        </w:rPr>
        <w:t>Priority 2</w:t>
      </w:r>
      <w:r w:rsidR="00CA35D6" w:rsidRPr="00286159">
        <w:rPr>
          <w:b/>
          <w:bCs/>
          <w:iCs/>
          <w:noProof/>
          <w:color w:val="7E93A5" w:themeColor="background2"/>
          <w:spacing w:val="-10"/>
          <w:sz w:val="28"/>
          <w:szCs w:val="28"/>
          <w:lang w:eastAsia="de-AT"/>
        </w:rPr>
        <w:t>:</w:t>
      </w:r>
      <w:r w:rsidR="00AA2DCE" w:rsidRPr="00286159">
        <w:rPr>
          <w:b/>
          <w:bCs/>
          <w:iCs/>
          <w:noProof/>
          <w:color w:val="7E93A5" w:themeColor="background2"/>
          <w:spacing w:val="-10"/>
          <w:sz w:val="28"/>
          <w:szCs w:val="28"/>
          <w:lang w:eastAsia="de-AT"/>
        </w:rPr>
        <w:tab/>
      </w:r>
      <w:r w:rsidR="00D6398C">
        <w:rPr>
          <w:b/>
          <w:bCs/>
          <w:iCs/>
          <w:noProof/>
          <w:color w:val="7E93A5" w:themeColor="background2"/>
          <w:spacing w:val="-10"/>
          <w:sz w:val="28"/>
          <w:szCs w:val="28"/>
          <w:lang w:eastAsia="de-AT"/>
        </w:rPr>
        <w:t>Cooperating for a</w:t>
      </w:r>
      <w:r w:rsidR="00F72701" w:rsidRPr="00286159">
        <w:rPr>
          <w:b/>
          <w:bCs/>
          <w:iCs/>
          <w:noProof/>
          <w:color w:val="7E93A5" w:themeColor="background2"/>
          <w:spacing w:val="-10"/>
          <w:sz w:val="28"/>
          <w:szCs w:val="28"/>
          <w:lang w:eastAsia="de-AT"/>
        </w:rPr>
        <w:t xml:space="preserve"> gr</w:t>
      </w:r>
      <w:r w:rsidR="00407118" w:rsidRPr="00286159">
        <w:rPr>
          <w:b/>
          <w:bCs/>
          <w:iCs/>
          <w:noProof/>
          <w:color w:val="7E93A5" w:themeColor="background2"/>
          <w:spacing w:val="-10"/>
          <w:sz w:val="28"/>
          <w:szCs w:val="28"/>
          <w:lang w:eastAsia="de-AT"/>
        </w:rPr>
        <w:t xml:space="preserve">eener central Europe </w:t>
      </w:r>
    </w:p>
    <w:p w14:paraId="6E53B025" w14:textId="77777777" w:rsidR="00CA35D6" w:rsidRPr="00286159" w:rsidRDefault="00F72701" w:rsidP="00F72701">
      <w:pPr>
        <w:pStyle w:val="CE-StandardText"/>
      </w:pPr>
      <w:r w:rsidRPr="00286159">
        <w:tab/>
      </w:r>
    </w:p>
    <w:p w14:paraId="1B997E6B" w14:textId="77777777" w:rsidR="00F72701" w:rsidRPr="00286159" w:rsidRDefault="00CA35D6" w:rsidP="00CA35D6">
      <w:pPr>
        <w:pStyle w:val="CE-Headline1"/>
        <w:numPr>
          <w:ilvl w:val="0"/>
          <w:numId w:val="0"/>
        </w:numPr>
        <w:ind w:left="1560" w:hanging="851"/>
        <w:rPr>
          <w:i/>
          <w:sz w:val="24"/>
        </w:rPr>
      </w:pPr>
      <w:r w:rsidRPr="00286159">
        <w:rPr>
          <w:i/>
          <w:sz w:val="24"/>
        </w:rPr>
        <w:t>SO 2.1</w:t>
      </w:r>
      <w:r w:rsidRPr="00286159">
        <w:rPr>
          <w:i/>
          <w:sz w:val="24"/>
        </w:rPr>
        <w:tab/>
      </w:r>
      <w:r w:rsidR="00F80AED" w:rsidRPr="00286159">
        <w:rPr>
          <w:i/>
          <w:sz w:val="24"/>
        </w:rPr>
        <w:t>Supporting the energy transition to a climate-neutral central Europe</w:t>
      </w:r>
    </w:p>
    <w:p w14:paraId="6A9395D3" w14:textId="17FDD6D6" w:rsidR="00EA038A" w:rsidRPr="00286159" w:rsidRDefault="00EA038A" w:rsidP="00EA038A">
      <w:pPr>
        <w:pStyle w:val="CE-Headline1"/>
        <w:numPr>
          <w:ilvl w:val="0"/>
          <w:numId w:val="0"/>
        </w:numPr>
        <w:ind w:left="709"/>
        <w:rPr>
          <w:b w:val="0"/>
          <w:color w:val="auto"/>
          <w:sz w:val="20"/>
          <w:szCs w:val="20"/>
        </w:rPr>
      </w:pPr>
      <w:r w:rsidRPr="00286159">
        <w:rPr>
          <w:b w:val="0"/>
          <w:color w:val="auto"/>
          <w:sz w:val="20"/>
          <w:szCs w:val="20"/>
        </w:rPr>
        <w:t xml:space="preserve">Central Europe needs to speed up its performance related both to energy efficiency as well as the production and use of renewable energy to meet EU targets and climate objectives of the European Green Deal. </w:t>
      </w:r>
      <w:r w:rsidR="004D219D" w:rsidRPr="00286159">
        <w:rPr>
          <w:b w:val="0"/>
          <w:color w:val="auto"/>
          <w:sz w:val="20"/>
          <w:szCs w:val="20"/>
        </w:rPr>
        <w:t xml:space="preserve">Significant regional disparities between central European regions have to be tackled. Energy efficiency and renewable energy need to be promoted and </w:t>
      </w:r>
      <w:r w:rsidR="00601F35">
        <w:rPr>
          <w:b w:val="0"/>
          <w:color w:val="auto"/>
          <w:sz w:val="20"/>
          <w:szCs w:val="20"/>
        </w:rPr>
        <w:t>exploited</w:t>
      </w:r>
      <w:r w:rsidR="004D219D" w:rsidRPr="00286159">
        <w:rPr>
          <w:b w:val="0"/>
          <w:color w:val="auto"/>
          <w:sz w:val="20"/>
          <w:szCs w:val="20"/>
        </w:rPr>
        <w:t xml:space="preserve"> to reach a wider geographical coverage.</w:t>
      </w:r>
    </w:p>
    <w:p w14:paraId="3AE7C061" w14:textId="77777777" w:rsidR="00207C5F" w:rsidRPr="00286159" w:rsidRDefault="00207C5F" w:rsidP="00207C5F">
      <w:pPr>
        <w:pStyle w:val="CE-StandardText"/>
        <w:ind w:left="709" w:firstLine="709"/>
        <w:rPr>
          <w:b/>
        </w:rPr>
      </w:pPr>
      <w:r w:rsidRPr="00286159">
        <w:rPr>
          <w:b/>
        </w:rPr>
        <w:t>Potential fields to be addressed in transnational actions</w:t>
      </w:r>
      <w:r w:rsidRPr="00286159">
        <w:t xml:space="preserve"> </w:t>
      </w:r>
      <w:r w:rsidRPr="00286159">
        <w:rPr>
          <w:b/>
        </w:rPr>
        <w:t>(non-exhaustive list):</w:t>
      </w:r>
    </w:p>
    <w:p w14:paraId="315218A2"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 xml:space="preserve">Smart integration of carbon-neutral solutions across sectors </w:t>
      </w:r>
    </w:p>
    <w:p w14:paraId="3587DCD0"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 xml:space="preserve">Renewable energy sources </w:t>
      </w:r>
    </w:p>
    <w:p w14:paraId="382EE8DC"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 xml:space="preserve">Energy efficiency of buildings and public infrastructures </w:t>
      </w:r>
    </w:p>
    <w:p w14:paraId="7AA81CD4"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Reduction of greenhouse gas emissions from industry and other sectors</w:t>
      </w:r>
    </w:p>
    <w:p w14:paraId="1E66FA36"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Energy planning at local and regional levels</w:t>
      </w:r>
    </w:p>
    <w:p w14:paraId="6F99B392"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Energy demand management and behavioural change</w:t>
      </w:r>
    </w:p>
    <w:p w14:paraId="768ACC97"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Financing schemes for energy efficiency and renewable energy investments</w:t>
      </w:r>
    </w:p>
    <w:p w14:paraId="45D7B411" w14:textId="77777777" w:rsidR="00424F09" w:rsidRPr="00424F09" w:rsidRDefault="00424F09" w:rsidP="00424F09">
      <w:pPr>
        <w:pStyle w:val="Akapitzlist"/>
        <w:numPr>
          <w:ilvl w:val="0"/>
          <w:numId w:val="37"/>
        </w:numPr>
        <w:ind w:right="23"/>
        <w:rPr>
          <w:rFonts w:asciiTheme="minorHAnsi" w:hAnsiTheme="minorHAnsi"/>
          <w:lang w:val="en-GB"/>
        </w:rPr>
      </w:pPr>
      <w:r w:rsidRPr="00424F09">
        <w:rPr>
          <w:rFonts w:asciiTheme="minorHAnsi" w:hAnsiTheme="minorHAnsi"/>
          <w:lang w:val="en-GB"/>
        </w:rPr>
        <w:t>Energy poverty</w:t>
      </w:r>
    </w:p>
    <w:p w14:paraId="66587DBD" w14:textId="77777777" w:rsidR="00CA35D6" w:rsidRPr="00286159" w:rsidRDefault="00CA35D6" w:rsidP="004723F6">
      <w:pPr>
        <w:pStyle w:val="CE-StandardText"/>
        <w:ind w:left="360"/>
      </w:pPr>
    </w:p>
    <w:p w14:paraId="6BDCA1EF" w14:textId="6CF355CA" w:rsidR="00F72701" w:rsidRPr="00286159" w:rsidRDefault="00A97858" w:rsidP="00A97858">
      <w:pPr>
        <w:pStyle w:val="CE-Headline1"/>
        <w:numPr>
          <w:ilvl w:val="0"/>
          <w:numId w:val="0"/>
        </w:numPr>
        <w:ind w:left="1560" w:hanging="851"/>
        <w:rPr>
          <w:i/>
          <w:sz w:val="24"/>
        </w:rPr>
      </w:pPr>
      <w:r w:rsidRPr="00286159">
        <w:rPr>
          <w:i/>
          <w:sz w:val="24"/>
        </w:rPr>
        <w:t>SO 2.2.</w:t>
      </w:r>
      <w:r w:rsidRPr="00286159">
        <w:rPr>
          <w:i/>
          <w:sz w:val="24"/>
        </w:rPr>
        <w:tab/>
      </w:r>
      <w:r w:rsidR="00F72701" w:rsidRPr="00286159">
        <w:rPr>
          <w:i/>
          <w:sz w:val="24"/>
        </w:rPr>
        <w:t xml:space="preserve">Increasing the resilience to climate change </w:t>
      </w:r>
      <w:r w:rsidR="00424F09">
        <w:rPr>
          <w:i/>
          <w:sz w:val="24"/>
        </w:rPr>
        <w:t xml:space="preserve">risks </w:t>
      </w:r>
      <w:r w:rsidR="00F72701" w:rsidRPr="00286159">
        <w:rPr>
          <w:i/>
          <w:sz w:val="24"/>
        </w:rPr>
        <w:t>in central Europe</w:t>
      </w:r>
    </w:p>
    <w:p w14:paraId="0A3D4BB5" w14:textId="29AAFB5A" w:rsidR="004D219D" w:rsidRPr="00286159" w:rsidRDefault="004D219D" w:rsidP="004D219D">
      <w:pPr>
        <w:pStyle w:val="CE-Headline1"/>
        <w:numPr>
          <w:ilvl w:val="0"/>
          <w:numId w:val="0"/>
        </w:numPr>
        <w:ind w:left="709"/>
        <w:rPr>
          <w:b w:val="0"/>
          <w:color w:val="auto"/>
          <w:sz w:val="20"/>
          <w:szCs w:val="20"/>
        </w:rPr>
      </w:pPr>
      <w:r w:rsidRPr="00286159">
        <w:rPr>
          <w:b w:val="0"/>
          <w:color w:val="auto"/>
          <w:sz w:val="20"/>
          <w:szCs w:val="20"/>
        </w:rPr>
        <w:t xml:space="preserve">Resilience to climate change </w:t>
      </w:r>
      <w:r w:rsidR="00424F09">
        <w:rPr>
          <w:b w:val="0"/>
          <w:color w:val="auto"/>
          <w:sz w:val="20"/>
          <w:szCs w:val="20"/>
        </w:rPr>
        <w:t xml:space="preserve">risks </w:t>
      </w:r>
      <w:r w:rsidRPr="00286159">
        <w:rPr>
          <w:b w:val="0"/>
          <w:color w:val="auto"/>
          <w:sz w:val="20"/>
          <w:szCs w:val="20"/>
        </w:rPr>
        <w:t xml:space="preserve">represents an important need for central Europe, especially in view of </w:t>
      </w:r>
      <w:r w:rsidR="0046738E" w:rsidRPr="00286159">
        <w:rPr>
          <w:b w:val="0"/>
          <w:color w:val="auto"/>
          <w:sz w:val="20"/>
          <w:szCs w:val="20"/>
        </w:rPr>
        <w:t>its</w:t>
      </w:r>
      <w:r w:rsidRPr="00286159">
        <w:rPr>
          <w:b w:val="0"/>
          <w:color w:val="auto"/>
          <w:sz w:val="20"/>
          <w:szCs w:val="20"/>
        </w:rPr>
        <w:t xml:space="preserve"> significant environmental and socio-economic impacts. A specific territorial aspect is the need for integrated and cross-sectoral approaches to best adapt to climate change. In order to build up climate resilience, general approaches need to be locally adapted towards workable and manageable, integrated solutions which can be proliferated across the entire central Europe area.</w:t>
      </w:r>
    </w:p>
    <w:p w14:paraId="6C8E1839" w14:textId="7CC4055E" w:rsidR="00F72701" w:rsidRPr="00286159" w:rsidRDefault="00207C5F" w:rsidP="00207C5F">
      <w:pPr>
        <w:pStyle w:val="CE-StandardText"/>
        <w:ind w:left="1418"/>
        <w:rPr>
          <w:b/>
        </w:rPr>
      </w:pPr>
      <w:r w:rsidRPr="00286159">
        <w:rPr>
          <w:b/>
        </w:rPr>
        <w:t>Potential fields to be addressed in transnational actions</w:t>
      </w:r>
      <w:r w:rsidRPr="00286159">
        <w:t xml:space="preserve"> </w:t>
      </w:r>
      <w:r w:rsidRPr="00286159">
        <w:rPr>
          <w:b/>
        </w:rPr>
        <w:t>(non-exhaustive list)</w:t>
      </w:r>
      <w:r w:rsidR="00A97858" w:rsidRPr="00286159">
        <w:rPr>
          <w:b/>
        </w:rPr>
        <w:t>:</w:t>
      </w:r>
    </w:p>
    <w:p w14:paraId="7A6266FB" w14:textId="77777777" w:rsidR="00424F09" w:rsidRPr="00424F09" w:rsidRDefault="00424F09" w:rsidP="00424F09">
      <w:pPr>
        <w:pStyle w:val="Akapitzlist"/>
        <w:numPr>
          <w:ilvl w:val="0"/>
          <w:numId w:val="38"/>
        </w:numPr>
        <w:ind w:right="23"/>
        <w:rPr>
          <w:rFonts w:asciiTheme="minorHAnsi" w:hAnsiTheme="minorHAnsi"/>
          <w:lang w:val="en-GB"/>
        </w:rPr>
      </w:pPr>
      <w:r w:rsidRPr="00424F09">
        <w:rPr>
          <w:rFonts w:asciiTheme="minorHAnsi" w:hAnsiTheme="minorHAnsi"/>
          <w:lang w:val="en-GB"/>
        </w:rPr>
        <w:t xml:space="preserve">Climate change resilience and adaptation measures </w:t>
      </w:r>
    </w:p>
    <w:p w14:paraId="2C15B295" w14:textId="77777777" w:rsidR="00424F09" w:rsidRPr="00424F09" w:rsidRDefault="00424F09" w:rsidP="00424F09">
      <w:pPr>
        <w:pStyle w:val="Akapitzlist"/>
        <w:numPr>
          <w:ilvl w:val="0"/>
          <w:numId w:val="38"/>
        </w:numPr>
        <w:ind w:right="23"/>
        <w:rPr>
          <w:rFonts w:asciiTheme="minorHAnsi" w:hAnsiTheme="minorHAnsi"/>
          <w:lang w:val="en-GB"/>
        </w:rPr>
      </w:pPr>
      <w:r w:rsidRPr="00424F09">
        <w:rPr>
          <w:rFonts w:asciiTheme="minorHAnsi" w:hAnsiTheme="minorHAnsi"/>
          <w:lang w:val="en-GB"/>
        </w:rPr>
        <w:t xml:space="preserve">Climate-proof landscape and urban planning </w:t>
      </w:r>
    </w:p>
    <w:p w14:paraId="5770BA4C" w14:textId="77777777" w:rsidR="00424F09" w:rsidRPr="00424F09" w:rsidRDefault="00424F09" w:rsidP="00424F09">
      <w:pPr>
        <w:pStyle w:val="Akapitzlist"/>
        <w:numPr>
          <w:ilvl w:val="0"/>
          <w:numId w:val="38"/>
        </w:numPr>
        <w:ind w:right="23"/>
        <w:rPr>
          <w:rFonts w:asciiTheme="minorHAnsi" w:hAnsiTheme="minorHAnsi"/>
          <w:lang w:val="en-GB"/>
        </w:rPr>
      </w:pPr>
      <w:r w:rsidRPr="00424F09">
        <w:rPr>
          <w:rFonts w:asciiTheme="minorHAnsi" w:hAnsiTheme="minorHAnsi"/>
          <w:lang w:val="en-GB"/>
        </w:rPr>
        <w:t>Resilience to weather extremes and related hazards (rainfall events, floods, landslides, heat, draughts, water scarcity, wildfires etc.)</w:t>
      </w:r>
    </w:p>
    <w:p w14:paraId="1AA7C9FB" w14:textId="77777777" w:rsidR="00424F09" w:rsidRPr="00424F09" w:rsidRDefault="00424F09" w:rsidP="00424F09">
      <w:pPr>
        <w:pStyle w:val="Akapitzlist"/>
        <w:numPr>
          <w:ilvl w:val="0"/>
          <w:numId w:val="38"/>
        </w:numPr>
        <w:ind w:right="23"/>
        <w:rPr>
          <w:rFonts w:asciiTheme="minorHAnsi" w:hAnsiTheme="minorHAnsi"/>
          <w:lang w:val="en-GB"/>
        </w:rPr>
      </w:pPr>
      <w:r w:rsidRPr="00424F09">
        <w:rPr>
          <w:rFonts w:asciiTheme="minorHAnsi" w:hAnsiTheme="minorHAnsi"/>
          <w:lang w:val="en-GB"/>
        </w:rPr>
        <w:t xml:space="preserve">Risk awareness, prevention and management </w:t>
      </w:r>
    </w:p>
    <w:p w14:paraId="31FC69E4" w14:textId="77777777" w:rsidR="00424F09" w:rsidRPr="00424F09" w:rsidRDefault="00424F09" w:rsidP="00424F09">
      <w:pPr>
        <w:pStyle w:val="Akapitzlist"/>
        <w:numPr>
          <w:ilvl w:val="0"/>
          <w:numId w:val="38"/>
        </w:numPr>
        <w:ind w:right="23"/>
        <w:rPr>
          <w:rFonts w:asciiTheme="minorHAnsi" w:hAnsiTheme="minorHAnsi"/>
          <w:lang w:val="en-GB"/>
        </w:rPr>
      </w:pPr>
      <w:r w:rsidRPr="00424F09">
        <w:rPr>
          <w:rFonts w:asciiTheme="minorHAnsi" w:hAnsiTheme="minorHAnsi"/>
          <w:lang w:val="en-GB"/>
        </w:rPr>
        <w:lastRenderedPageBreak/>
        <w:t>Socio-economic and health-related impacts of climate change</w:t>
      </w:r>
    </w:p>
    <w:p w14:paraId="2F6A70E8" w14:textId="5519D71F" w:rsidR="00F72701" w:rsidRPr="00286159" w:rsidRDefault="00F72701" w:rsidP="00F72701">
      <w:pPr>
        <w:pStyle w:val="CE-StandardText"/>
      </w:pPr>
    </w:p>
    <w:p w14:paraId="217A53AB" w14:textId="77777777" w:rsidR="00F72701" w:rsidRPr="00286159" w:rsidRDefault="00D77CEA" w:rsidP="00D77CEA">
      <w:pPr>
        <w:pStyle w:val="CE-Headline1"/>
        <w:numPr>
          <w:ilvl w:val="0"/>
          <w:numId w:val="0"/>
        </w:numPr>
        <w:ind w:left="1560" w:hanging="851"/>
        <w:rPr>
          <w:i/>
          <w:sz w:val="24"/>
        </w:rPr>
      </w:pPr>
      <w:r w:rsidRPr="00286159">
        <w:rPr>
          <w:i/>
          <w:sz w:val="24"/>
        </w:rPr>
        <w:t>SO 2.3.</w:t>
      </w:r>
      <w:r w:rsidRPr="00286159">
        <w:rPr>
          <w:i/>
          <w:sz w:val="24"/>
        </w:rPr>
        <w:tab/>
      </w:r>
      <w:r w:rsidR="00F72701" w:rsidRPr="00286159">
        <w:rPr>
          <w:i/>
          <w:sz w:val="24"/>
        </w:rPr>
        <w:t>Taking circular economy forward in central Europe</w:t>
      </w:r>
    </w:p>
    <w:p w14:paraId="6CE8835C" w14:textId="77777777" w:rsidR="004D219D" w:rsidRPr="00286159" w:rsidRDefault="004D219D" w:rsidP="004D219D">
      <w:pPr>
        <w:pStyle w:val="CE-Headline1"/>
        <w:numPr>
          <w:ilvl w:val="0"/>
          <w:numId w:val="0"/>
        </w:numPr>
        <w:ind w:left="709"/>
        <w:rPr>
          <w:b w:val="0"/>
          <w:color w:val="auto"/>
          <w:sz w:val="20"/>
          <w:szCs w:val="20"/>
        </w:rPr>
      </w:pPr>
      <w:r w:rsidRPr="00286159">
        <w:rPr>
          <w:b w:val="0"/>
          <w:color w:val="auto"/>
          <w:sz w:val="20"/>
          <w:szCs w:val="20"/>
        </w:rPr>
        <w:t xml:space="preserve">A climate-neutral, resource-efficient and competitive economy requires </w:t>
      </w:r>
      <w:r w:rsidR="00D4134E" w:rsidRPr="00286159">
        <w:rPr>
          <w:b w:val="0"/>
          <w:color w:val="auto"/>
          <w:sz w:val="20"/>
          <w:szCs w:val="20"/>
        </w:rPr>
        <w:t>up-scaled</w:t>
      </w:r>
      <w:r w:rsidRPr="00286159">
        <w:rPr>
          <w:b w:val="0"/>
          <w:color w:val="auto"/>
          <w:sz w:val="20"/>
          <w:szCs w:val="20"/>
        </w:rPr>
        <w:t xml:space="preserve"> circular approaches. This economic transformation has to pay attention to the fact that a circular economy </w:t>
      </w:r>
      <w:r w:rsidR="007C4559" w:rsidRPr="00286159">
        <w:rPr>
          <w:b w:val="0"/>
          <w:color w:val="auto"/>
          <w:sz w:val="20"/>
          <w:szCs w:val="20"/>
        </w:rPr>
        <w:t xml:space="preserve">will often require </w:t>
      </w:r>
      <w:r w:rsidR="00D4134E" w:rsidRPr="00286159">
        <w:rPr>
          <w:b w:val="0"/>
          <w:color w:val="auto"/>
          <w:sz w:val="20"/>
          <w:szCs w:val="20"/>
        </w:rPr>
        <w:t>a</w:t>
      </w:r>
      <w:r w:rsidR="007C4559" w:rsidRPr="00286159">
        <w:rPr>
          <w:b w:val="0"/>
          <w:color w:val="auto"/>
          <w:sz w:val="20"/>
          <w:szCs w:val="20"/>
        </w:rPr>
        <w:t xml:space="preserve"> re-arrangement of</w:t>
      </w:r>
      <w:r w:rsidRPr="00286159">
        <w:rPr>
          <w:b w:val="0"/>
          <w:color w:val="auto"/>
          <w:sz w:val="20"/>
          <w:szCs w:val="20"/>
        </w:rPr>
        <w:t xml:space="preserve"> value chains, change</w:t>
      </w:r>
      <w:r w:rsidR="007C4559" w:rsidRPr="00286159">
        <w:rPr>
          <w:b w:val="0"/>
          <w:color w:val="auto"/>
          <w:sz w:val="20"/>
          <w:szCs w:val="20"/>
        </w:rPr>
        <w:t>s</w:t>
      </w:r>
      <w:r w:rsidRPr="00286159">
        <w:rPr>
          <w:b w:val="0"/>
          <w:color w:val="auto"/>
          <w:sz w:val="20"/>
          <w:szCs w:val="20"/>
        </w:rPr>
        <w:t xml:space="preserve"> of interdependencies and the creation of new profit options. It is </w:t>
      </w:r>
      <w:r w:rsidR="007C4559" w:rsidRPr="00286159">
        <w:rPr>
          <w:b w:val="0"/>
          <w:color w:val="auto"/>
          <w:sz w:val="20"/>
          <w:szCs w:val="20"/>
        </w:rPr>
        <w:t>important</w:t>
      </w:r>
      <w:r w:rsidRPr="00286159">
        <w:rPr>
          <w:b w:val="0"/>
          <w:color w:val="auto"/>
          <w:sz w:val="20"/>
          <w:szCs w:val="20"/>
        </w:rPr>
        <w:t xml:space="preserve"> that this socio</w:t>
      </w:r>
      <w:r w:rsidR="007C4559" w:rsidRPr="00286159">
        <w:rPr>
          <w:b w:val="0"/>
          <w:color w:val="auto"/>
          <w:sz w:val="20"/>
          <w:szCs w:val="20"/>
        </w:rPr>
        <w:t>-</w:t>
      </w:r>
      <w:r w:rsidRPr="00286159">
        <w:rPr>
          <w:b w:val="0"/>
          <w:color w:val="auto"/>
          <w:sz w:val="20"/>
          <w:szCs w:val="20"/>
        </w:rPr>
        <w:t xml:space="preserve">economic transformation </w:t>
      </w:r>
      <w:r w:rsidR="007C4559" w:rsidRPr="00286159">
        <w:rPr>
          <w:b w:val="0"/>
          <w:color w:val="auto"/>
          <w:sz w:val="20"/>
          <w:szCs w:val="20"/>
        </w:rPr>
        <w:t>happens</w:t>
      </w:r>
      <w:r w:rsidRPr="00286159">
        <w:rPr>
          <w:b w:val="0"/>
          <w:color w:val="auto"/>
          <w:sz w:val="20"/>
          <w:szCs w:val="20"/>
        </w:rPr>
        <w:t xml:space="preserve"> across the entire territory of central Europe and does not concentrate on only a few regions.</w:t>
      </w:r>
    </w:p>
    <w:p w14:paraId="2F046220" w14:textId="77777777" w:rsidR="00207C5F" w:rsidRPr="00286159" w:rsidRDefault="00D77CEA" w:rsidP="00207C5F">
      <w:pPr>
        <w:pStyle w:val="CE-StandardText"/>
        <w:rPr>
          <w:b/>
        </w:rPr>
      </w:pPr>
      <w:r w:rsidRPr="00286159">
        <w:tab/>
      </w:r>
      <w:r w:rsidRPr="00286159">
        <w:tab/>
      </w:r>
      <w:r w:rsidR="00207C5F" w:rsidRPr="00286159">
        <w:rPr>
          <w:b/>
        </w:rPr>
        <w:t>Potential fields to be addressed in transnational actions (non-exhaustive list):</w:t>
      </w:r>
    </w:p>
    <w:p w14:paraId="124D431B" w14:textId="25A9A0AA"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 xml:space="preserve">Waste prevention </w:t>
      </w:r>
      <w:r>
        <w:rPr>
          <w:rFonts w:asciiTheme="minorHAnsi" w:hAnsiTheme="minorHAnsi"/>
          <w:lang w:val="en-GB"/>
        </w:rPr>
        <w:t>&amp;</w:t>
      </w:r>
      <w:r w:rsidRPr="00BE7B40">
        <w:rPr>
          <w:rFonts w:asciiTheme="minorHAnsi" w:hAnsiTheme="minorHAnsi"/>
          <w:lang w:val="en-GB"/>
        </w:rPr>
        <w:t xml:space="preserve"> management, recycling </w:t>
      </w:r>
      <w:r>
        <w:rPr>
          <w:rFonts w:asciiTheme="minorHAnsi" w:hAnsiTheme="minorHAnsi"/>
          <w:lang w:val="en-GB"/>
        </w:rPr>
        <w:t>and</w:t>
      </w:r>
      <w:r w:rsidRPr="00BE7B40">
        <w:rPr>
          <w:rFonts w:asciiTheme="minorHAnsi" w:hAnsiTheme="minorHAnsi"/>
          <w:lang w:val="en-GB"/>
        </w:rPr>
        <w:t xml:space="preserve"> recovery of resources </w:t>
      </w:r>
      <w:r>
        <w:rPr>
          <w:rFonts w:asciiTheme="minorHAnsi" w:hAnsiTheme="minorHAnsi"/>
          <w:lang w:val="en-GB"/>
        </w:rPr>
        <w:t>&amp;</w:t>
      </w:r>
      <w:r w:rsidRPr="00BE7B40">
        <w:rPr>
          <w:rFonts w:asciiTheme="minorHAnsi" w:hAnsiTheme="minorHAnsi"/>
          <w:lang w:val="en-GB"/>
        </w:rPr>
        <w:t xml:space="preserve"> raw materials</w:t>
      </w:r>
    </w:p>
    <w:p w14:paraId="3914195B" w14:textId="77777777"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 xml:space="preserve">Repair and re-use </w:t>
      </w:r>
    </w:p>
    <w:p w14:paraId="531D9AE3" w14:textId="77777777"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Circular economy value chains</w:t>
      </w:r>
    </w:p>
    <w:p w14:paraId="31CBE6B5" w14:textId="77777777"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Clean production processes and closed loop systems</w:t>
      </w:r>
    </w:p>
    <w:p w14:paraId="765E8B56" w14:textId="77777777"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Sustainable product design (e.g. eco-design) and product development processes</w:t>
      </w:r>
    </w:p>
    <w:p w14:paraId="24145D6D" w14:textId="77777777" w:rsidR="00BE7B40" w:rsidRPr="00BE7B40" w:rsidRDefault="00BE7B40" w:rsidP="00BE7B40">
      <w:pPr>
        <w:pStyle w:val="Akapitzlist"/>
        <w:numPr>
          <w:ilvl w:val="0"/>
          <w:numId w:val="40"/>
        </w:numPr>
        <w:ind w:right="23"/>
        <w:rPr>
          <w:rFonts w:asciiTheme="minorHAnsi" w:hAnsiTheme="minorHAnsi"/>
          <w:lang w:val="en-GB"/>
        </w:rPr>
      </w:pPr>
      <w:r w:rsidRPr="00BE7B40">
        <w:rPr>
          <w:rFonts w:asciiTheme="minorHAnsi" w:hAnsiTheme="minorHAnsi"/>
          <w:lang w:val="en-GB"/>
        </w:rPr>
        <w:t>Behavioural changes of producers, consumers, public buyers etc.</w:t>
      </w:r>
    </w:p>
    <w:p w14:paraId="5924F94B" w14:textId="77777777" w:rsidR="007C4559" w:rsidRPr="00286159" w:rsidRDefault="007C4559" w:rsidP="00090792">
      <w:pPr>
        <w:pStyle w:val="CE-Headline1"/>
        <w:numPr>
          <w:ilvl w:val="0"/>
          <w:numId w:val="0"/>
        </w:numPr>
        <w:ind w:left="1560" w:hanging="851"/>
        <w:rPr>
          <w:i/>
          <w:sz w:val="24"/>
        </w:rPr>
      </w:pPr>
    </w:p>
    <w:p w14:paraId="7A7CA841" w14:textId="77777777" w:rsidR="00F72701" w:rsidRPr="00286159" w:rsidRDefault="00AA2DCE" w:rsidP="00090792">
      <w:pPr>
        <w:pStyle w:val="CE-Headline1"/>
        <w:numPr>
          <w:ilvl w:val="0"/>
          <w:numId w:val="0"/>
        </w:numPr>
        <w:ind w:left="1560" w:hanging="851"/>
        <w:rPr>
          <w:i/>
          <w:sz w:val="24"/>
        </w:rPr>
      </w:pPr>
      <w:r w:rsidRPr="00286159">
        <w:rPr>
          <w:i/>
          <w:sz w:val="24"/>
        </w:rPr>
        <w:t>SO 2.4.</w:t>
      </w:r>
      <w:r w:rsidRPr="00286159">
        <w:rPr>
          <w:i/>
          <w:sz w:val="24"/>
        </w:rPr>
        <w:tab/>
      </w:r>
      <w:r w:rsidR="00F72701" w:rsidRPr="00286159">
        <w:rPr>
          <w:i/>
          <w:sz w:val="24"/>
        </w:rPr>
        <w:t>Safeguarding the environment in central Europe</w:t>
      </w:r>
    </w:p>
    <w:p w14:paraId="1B4FC90A" w14:textId="77777777" w:rsidR="007C4559" w:rsidRPr="00286159" w:rsidRDefault="007C4559" w:rsidP="007C4559">
      <w:pPr>
        <w:pStyle w:val="CE-Headline1"/>
        <w:numPr>
          <w:ilvl w:val="0"/>
          <w:numId w:val="0"/>
        </w:numPr>
        <w:ind w:left="709"/>
        <w:rPr>
          <w:b w:val="0"/>
          <w:color w:val="auto"/>
          <w:sz w:val="20"/>
          <w:szCs w:val="20"/>
        </w:rPr>
      </w:pPr>
      <w:r w:rsidRPr="00286159">
        <w:rPr>
          <w:b w:val="0"/>
          <w:color w:val="auto"/>
          <w:sz w:val="20"/>
          <w:szCs w:val="20"/>
        </w:rPr>
        <w:t xml:space="preserve">The economic and environmental significance of natural assets and landscapes in central Europe calls for a co-ordinated valorisation and protection of biodiversity and ecosystems. There is a strong need to counteract </w:t>
      </w:r>
      <w:r w:rsidR="00324233" w:rsidRPr="00286159">
        <w:rPr>
          <w:b w:val="0"/>
          <w:color w:val="auto"/>
          <w:sz w:val="20"/>
          <w:szCs w:val="20"/>
        </w:rPr>
        <w:t xml:space="preserve">negative effects of </w:t>
      </w:r>
      <w:r w:rsidRPr="00286159">
        <w:rPr>
          <w:b w:val="0"/>
          <w:color w:val="auto"/>
          <w:sz w:val="20"/>
          <w:szCs w:val="20"/>
        </w:rPr>
        <w:t>human</w:t>
      </w:r>
      <w:r w:rsidR="00324233" w:rsidRPr="00286159">
        <w:rPr>
          <w:b w:val="0"/>
          <w:color w:val="auto"/>
          <w:sz w:val="20"/>
          <w:szCs w:val="20"/>
        </w:rPr>
        <w:t xml:space="preserve"> action </w:t>
      </w:r>
      <w:r w:rsidRPr="00286159">
        <w:rPr>
          <w:b w:val="0"/>
          <w:color w:val="auto"/>
          <w:sz w:val="20"/>
          <w:szCs w:val="20"/>
        </w:rPr>
        <w:t>through integrated environmental management approaches.</w:t>
      </w:r>
    </w:p>
    <w:p w14:paraId="5EE04F2F" w14:textId="77777777" w:rsidR="00207C5F" w:rsidRPr="00286159" w:rsidRDefault="00207C5F" w:rsidP="00877CDB">
      <w:pPr>
        <w:pStyle w:val="CE-StandardText"/>
        <w:ind w:left="709" w:firstLine="709"/>
        <w:rPr>
          <w:b/>
        </w:rPr>
      </w:pPr>
      <w:r w:rsidRPr="00286159">
        <w:rPr>
          <w:b/>
        </w:rPr>
        <w:t>Potential fields to be addressed in transnational actions</w:t>
      </w:r>
      <w:r w:rsidRPr="00286159">
        <w:t xml:space="preserve"> </w:t>
      </w:r>
      <w:r w:rsidRPr="00286159">
        <w:rPr>
          <w:b/>
        </w:rPr>
        <w:t>(non-exhaustive list):</w:t>
      </w:r>
    </w:p>
    <w:p w14:paraId="5A18EBD4" w14:textId="0910B50B"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Biodiversity conservation and recovery</w:t>
      </w:r>
      <w:r w:rsidR="003B2A40">
        <w:rPr>
          <w:rFonts w:asciiTheme="minorHAnsi" w:hAnsiTheme="minorHAnsi"/>
          <w:lang w:val="en-GB"/>
        </w:rPr>
        <w:t xml:space="preserve"> including urban green spaces</w:t>
      </w:r>
      <w:r w:rsidRPr="001B43CF">
        <w:rPr>
          <w:rFonts w:asciiTheme="minorHAnsi" w:hAnsiTheme="minorHAnsi"/>
          <w:lang w:val="en-GB"/>
        </w:rPr>
        <w:t xml:space="preserve"> </w:t>
      </w:r>
    </w:p>
    <w:p w14:paraId="091BFE4F"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Protection of natural heritage, ecosystems and valuable areas incl. Natura 2000 sites</w:t>
      </w:r>
    </w:p>
    <w:p w14:paraId="11F7CB75"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Reduction of environmental pollution (air, water, soil, noise, light etc.) and their human health impacts</w:t>
      </w:r>
    </w:p>
    <w:p w14:paraId="6A45082A"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Integrated environmental management and sustainable use of natural resources</w:t>
      </w:r>
    </w:p>
    <w:p w14:paraId="75572A17"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Sustainable land management and landscape planning</w:t>
      </w:r>
    </w:p>
    <w:p w14:paraId="2BF6B7B5"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Ecosystem services (e.g. production of food and water, clean air, recreational benefits)</w:t>
      </w:r>
    </w:p>
    <w:p w14:paraId="32F25E44"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Restoration of degraded ecosystems</w:t>
      </w:r>
    </w:p>
    <w:p w14:paraId="1717236F" w14:textId="77777777" w:rsidR="001B43CF" w:rsidRPr="001B43CF" w:rsidRDefault="001B43CF" w:rsidP="001B43CF">
      <w:pPr>
        <w:pStyle w:val="Akapitzlist"/>
        <w:numPr>
          <w:ilvl w:val="0"/>
          <w:numId w:val="42"/>
        </w:numPr>
        <w:ind w:right="23"/>
        <w:rPr>
          <w:rFonts w:asciiTheme="minorHAnsi" w:hAnsiTheme="minorHAnsi"/>
          <w:lang w:val="en-GB"/>
        </w:rPr>
      </w:pPr>
      <w:r w:rsidRPr="001B43CF">
        <w:rPr>
          <w:rFonts w:asciiTheme="minorHAnsi" w:hAnsiTheme="minorHAnsi"/>
          <w:lang w:val="en-GB"/>
        </w:rPr>
        <w:t>Sustainable tourism and the valorisation of natural heritage</w:t>
      </w:r>
    </w:p>
    <w:p w14:paraId="5635A7CC" w14:textId="77777777" w:rsidR="00F80DAE" w:rsidRDefault="00F80DAE" w:rsidP="00DE6D64">
      <w:pPr>
        <w:spacing w:before="80" w:after="80" w:line="360" w:lineRule="auto"/>
        <w:ind w:left="0" w:right="0"/>
        <w:rPr>
          <w:rFonts w:ascii="Trebuchet MS" w:hAnsi="Trebuchet MS"/>
          <w:lang w:val="en-GB"/>
        </w:rPr>
      </w:pPr>
    </w:p>
    <w:p w14:paraId="00E383C5" w14:textId="2F8E6E7E" w:rsidR="00F80DAE" w:rsidRPr="00286159" w:rsidRDefault="00F80DAE" w:rsidP="00F80DAE">
      <w:pPr>
        <w:pStyle w:val="CE-Headline1"/>
        <w:numPr>
          <w:ilvl w:val="0"/>
          <w:numId w:val="0"/>
        </w:numPr>
        <w:ind w:firstLine="709"/>
        <w:rPr>
          <w:i/>
          <w:sz w:val="24"/>
        </w:rPr>
      </w:pPr>
      <w:r>
        <w:rPr>
          <w:i/>
          <w:sz w:val="24"/>
        </w:rPr>
        <w:t>SO 2.5</w:t>
      </w:r>
      <w:r w:rsidRPr="00286159">
        <w:rPr>
          <w:i/>
          <w:sz w:val="24"/>
        </w:rPr>
        <w:t>.  Greening urban mobility in central Europe</w:t>
      </w:r>
    </w:p>
    <w:p w14:paraId="3342CBD9" w14:textId="77777777" w:rsidR="00F80DAE" w:rsidRPr="00286159" w:rsidRDefault="00F80DAE" w:rsidP="00F80DAE">
      <w:pPr>
        <w:pStyle w:val="CE-Headline1"/>
        <w:numPr>
          <w:ilvl w:val="0"/>
          <w:numId w:val="0"/>
        </w:numPr>
        <w:ind w:left="709"/>
        <w:rPr>
          <w:b w:val="0"/>
          <w:color w:val="auto"/>
          <w:sz w:val="20"/>
          <w:szCs w:val="20"/>
        </w:rPr>
      </w:pPr>
      <w:r w:rsidRPr="00286159">
        <w:rPr>
          <w:b w:val="0"/>
          <w:color w:val="auto"/>
          <w:sz w:val="20"/>
          <w:szCs w:val="20"/>
        </w:rPr>
        <w:t>A reduction of transport emissions is one of the key targets of the European Green Deal. Smart and greener urban mobility will need an integrated response. Many functional urban areas in central Europe face similar challenges when greening their mobility. The specific territorial need lies in the vast diversity of topics (e.g. pollution and congestion) that need to be addressed in an integrated approach. Furthermore, the topic does not only include different ways of mobility, but also urban as well as urban-rural logistics.</w:t>
      </w:r>
    </w:p>
    <w:p w14:paraId="24930EEA" w14:textId="77777777" w:rsidR="00F80DAE" w:rsidRPr="00286159" w:rsidRDefault="00F80DAE" w:rsidP="00F80DAE">
      <w:pPr>
        <w:pStyle w:val="CE-StandardText"/>
        <w:ind w:left="709"/>
        <w:rPr>
          <w:b/>
        </w:rPr>
      </w:pPr>
      <w:r w:rsidRPr="00286159">
        <w:tab/>
      </w:r>
      <w:r w:rsidRPr="00286159">
        <w:rPr>
          <w:b/>
        </w:rPr>
        <w:t>Potential fields to be addressed in transnational actions</w:t>
      </w:r>
      <w:r w:rsidRPr="00286159">
        <w:t xml:space="preserve"> </w:t>
      </w:r>
      <w:r w:rsidRPr="00286159">
        <w:rPr>
          <w:b/>
        </w:rPr>
        <w:t>(non-exhaustive list):</w:t>
      </w:r>
    </w:p>
    <w:p w14:paraId="38AFE623"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Sustainable urban mobility planning</w:t>
      </w:r>
    </w:p>
    <w:p w14:paraId="4F1C949C"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lastRenderedPageBreak/>
        <w:t>Quality and efficiency of green, urban public transport services</w:t>
      </w:r>
    </w:p>
    <w:p w14:paraId="167DF632"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 xml:space="preserve">Smart traffic and mobility management, including commuting solutions </w:t>
      </w:r>
    </w:p>
    <w:p w14:paraId="795AA79D"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Sustainable multimodal connections between urban and peri-urban areas</w:t>
      </w:r>
    </w:p>
    <w:p w14:paraId="25DD2EDE"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Sustainable multimodal urban freight and logistic solutions (including the “last mile”)</w:t>
      </w:r>
    </w:p>
    <w:p w14:paraId="315BC5CE"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Reduction of greenhouse gases and other air pollutants from urban transport</w:t>
      </w:r>
    </w:p>
    <w:p w14:paraId="28C02A6E" w14:textId="77777777" w:rsidR="00F80DAE" w:rsidRPr="009D0B37" w:rsidRDefault="00F80DAE" w:rsidP="00F80DAE">
      <w:pPr>
        <w:pStyle w:val="Akapitzlist"/>
        <w:numPr>
          <w:ilvl w:val="0"/>
          <w:numId w:val="46"/>
        </w:numPr>
        <w:ind w:right="23"/>
        <w:rPr>
          <w:rFonts w:asciiTheme="minorHAnsi" w:hAnsiTheme="minorHAnsi"/>
          <w:lang w:val="en-GB"/>
        </w:rPr>
      </w:pPr>
      <w:r w:rsidRPr="009D0B37">
        <w:rPr>
          <w:rFonts w:asciiTheme="minorHAnsi" w:hAnsiTheme="minorHAnsi"/>
          <w:lang w:val="en-GB"/>
        </w:rPr>
        <w:t>Accessibility of urban public transport for everyone, especially for elderly and frail people</w:t>
      </w:r>
    </w:p>
    <w:p w14:paraId="0DE02745" w14:textId="3CFD2307" w:rsidR="00F72701" w:rsidRDefault="00417B19" w:rsidP="00DE6D64">
      <w:pPr>
        <w:spacing w:before="80" w:after="80" w:line="360" w:lineRule="auto"/>
        <w:ind w:left="0" w:right="0"/>
        <w:rPr>
          <w:rFonts w:ascii="Trebuchet MS" w:hAnsi="Trebuchet MS"/>
          <w:lang w:val="en-GB"/>
        </w:rPr>
      </w:pPr>
      <w:r>
        <w:rPr>
          <w:rFonts w:ascii="Trebuchet MS" w:hAnsi="Trebuchet MS"/>
          <w:lang w:val="en-GB"/>
        </w:rPr>
        <w:br/>
      </w:r>
    </w:p>
    <w:p w14:paraId="6B4F3CE2" w14:textId="08D3044D" w:rsidR="00F72701" w:rsidRPr="00286159" w:rsidRDefault="00F72701" w:rsidP="00F72701">
      <w:pPr>
        <w:pStyle w:val="CE-StandardText"/>
        <w:rPr>
          <w:b/>
          <w:bCs/>
          <w:iCs/>
          <w:noProof/>
          <w:color w:val="7E93A5" w:themeColor="background2"/>
          <w:spacing w:val="-10"/>
          <w:sz w:val="28"/>
          <w:szCs w:val="28"/>
          <w:lang w:eastAsia="de-AT"/>
        </w:rPr>
      </w:pPr>
      <w:r w:rsidRPr="00286159">
        <w:rPr>
          <w:b/>
          <w:bCs/>
          <w:iCs/>
          <w:noProof/>
          <w:color w:val="7E93A5" w:themeColor="background2"/>
          <w:spacing w:val="-10"/>
          <w:sz w:val="28"/>
          <w:szCs w:val="28"/>
          <w:lang w:eastAsia="de-AT"/>
        </w:rPr>
        <w:t>Priority 3</w:t>
      </w:r>
      <w:r w:rsidR="00AA2DCE" w:rsidRPr="00286159">
        <w:rPr>
          <w:b/>
          <w:bCs/>
          <w:iCs/>
          <w:noProof/>
          <w:color w:val="7E93A5" w:themeColor="background2"/>
          <w:spacing w:val="-10"/>
          <w:sz w:val="28"/>
          <w:szCs w:val="28"/>
          <w:lang w:eastAsia="de-AT"/>
        </w:rPr>
        <w:t>:</w:t>
      </w:r>
      <w:r w:rsidR="00AA2DCE" w:rsidRPr="00286159">
        <w:rPr>
          <w:b/>
          <w:bCs/>
          <w:iCs/>
          <w:noProof/>
          <w:color w:val="7E93A5" w:themeColor="background2"/>
          <w:spacing w:val="-10"/>
          <w:sz w:val="28"/>
          <w:szCs w:val="28"/>
          <w:lang w:eastAsia="de-AT"/>
        </w:rPr>
        <w:tab/>
      </w:r>
      <w:r w:rsidR="001B43CF">
        <w:rPr>
          <w:b/>
          <w:bCs/>
          <w:iCs/>
          <w:noProof/>
          <w:color w:val="7E93A5" w:themeColor="background2"/>
          <w:spacing w:val="-10"/>
          <w:sz w:val="28"/>
          <w:szCs w:val="28"/>
          <w:lang w:eastAsia="de-AT"/>
        </w:rPr>
        <w:t>Cooperating for a better</w:t>
      </w:r>
      <w:r w:rsidRPr="00286159">
        <w:rPr>
          <w:b/>
          <w:bCs/>
          <w:iCs/>
          <w:noProof/>
          <w:color w:val="7E93A5" w:themeColor="background2"/>
          <w:spacing w:val="-10"/>
          <w:sz w:val="28"/>
          <w:szCs w:val="28"/>
          <w:lang w:eastAsia="de-AT"/>
        </w:rPr>
        <w:t xml:space="preserve"> connected Europe </w:t>
      </w:r>
    </w:p>
    <w:p w14:paraId="7236BF4B" w14:textId="77777777" w:rsidR="006C0C8C" w:rsidRPr="00286159" w:rsidRDefault="006C0C8C" w:rsidP="00F72701">
      <w:pPr>
        <w:pStyle w:val="CE-StandardText"/>
        <w:rPr>
          <w:bCs/>
          <w:iCs/>
          <w:noProof/>
          <w:color w:val="7E93A5" w:themeColor="background2"/>
          <w:spacing w:val="-10"/>
          <w:szCs w:val="28"/>
          <w:lang w:eastAsia="de-AT"/>
        </w:rPr>
      </w:pPr>
    </w:p>
    <w:p w14:paraId="39559330" w14:textId="77777777" w:rsidR="00F72701" w:rsidRPr="00286159" w:rsidRDefault="00AA2DCE" w:rsidP="00B478C9">
      <w:pPr>
        <w:pStyle w:val="CE-Headline1"/>
        <w:numPr>
          <w:ilvl w:val="0"/>
          <w:numId w:val="0"/>
        </w:numPr>
        <w:ind w:left="1560" w:hanging="851"/>
        <w:rPr>
          <w:i/>
          <w:sz w:val="24"/>
        </w:rPr>
      </w:pPr>
      <w:r w:rsidRPr="00286159">
        <w:rPr>
          <w:i/>
          <w:sz w:val="24"/>
        </w:rPr>
        <w:t xml:space="preserve">SO 3.1.  </w:t>
      </w:r>
      <w:r w:rsidR="00B478C9" w:rsidRPr="00286159">
        <w:rPr>
          <w:i/>
          <w:sz w:val="24"/>
        </w:rPr>
        <w:t>Improving transport connections of rural and peripheral regions in central Europe</w:t>
      </w:r>
    </w:p>
    <w:p w14:paraId="22FC647E" w14:textId="77777777" w:rsidR="00682D9F" w:rsidRPr="00286159" w:rsidRDefault="00682D9F" w:rsidP="00682D9F">
      <w:pPr>
        <w:pStyle w:val="CE-Headline1"/>
        <w:numPr>
          <w:ilvl w:val="0"/>
          <w:numId w:val="0"/>
        </w:numPr>
        <w:ind w:left="709"/>
        <w:rPr>
          <w:b w:val="0"/>
          <w:color w:val="auto"/>
          <w:sz w:val="20"/>
          <w:szCs w:val="20"/>
        </w:rPr>
      </w:pPr>
      <w:r w:rsidRPr="00286159">
        <w:rPr>
          <w:b w:val="0"/>
          <w:color w:val="auto"/>
          <w:sz w:val="20"/>
          <w:szCs w:val="20"/>
        </w:rPr>
        <w:t>The programme area is a relevant junction in Europe. This can strategically facilitate the participation in trade and increase competitiveness.</w:t>
      </w:r>
      <w:r w:rsidR="00311148" w:rsidRPr="00286159">
        <w:rPr>
          <w:b w:val="0"/>
          <w:color w:val="auto"/>
          <w:sz w:val="20"/>
          <w:szCs w:val="20"/>
        </w:rPr>
        <w:t xml:space="preserve"> A</w:t>
      </w:r>
      <w:r w:rsidRPr="00286159">
        <w:rPr>
          <w:b w:val="0"/>
          <w:color w:val="auto"/>
          <w:sz w:val="20"/>
          <w:szCs w:val="20"/>
        </w:rPr>
        <w:t>ccessibility to larger transport corridors is</w:t>
      </w:r>
      <w:r w:rsidR="00311148" w:rsidRPr="00286159">
        <w:rPr>
          <w:b w:val="0"/>
          <w:color w:val="auto"/>
          <w:sz w:val="20"/>
          <w:szCs w:val="20"/>
        </w:rPr>
        <w:t>,</w:t>
      </w:r>
      <w:r w:rsidRPr="00286159">
        <w:rPr>
          <w:b w:val="0"/>
          <w:color w:val="auto"/>
          <w:sz w:val="20"/>
          <w:szCs w:val="20"/>
        </w:rPr>
        <w:t xml:space="preserve"> </w:t>
      </w:r>
      <w:r w:rsidR="00311148" w:rsidRPr="00286159">
        <w:rPr>
          <w:b w:val="0"/>
          <w:color w:val="auto"/>
          <w:sz w:val="20"/>
          <w:szCs w:val="20"/>
        </w:rPr>
        <w:t xml:space="preserve">however, </w:t>
      </w:r>
      <w:r w:rsidRPr="00286159">
        <w:rPr>
          <w:b w:val="0"/>
          <w:color w:val="auto"/>
          <w:sz w:val="20"/>
          <w:szCs w:val="20"/>
        </w:rPr>
        <w:t xml:space="preserve">comparatively weak. There is a need to link especially peripheral regions to the nodes of the TEN-T core network corridors (CNC), to remove bottlenecks and to bridge missing transport links in order </w:t>
      </w:r>
      <w:r w:rsidR="00493846" w:rsidRPr="00286159">
        <w:rPr>
          <w:b w:val="0"/>
          <w:color w:val="auto"/>
          <w:sz w:val="20"/>
          <w:szCs w:val="20"/>
        </w:rPr>
        <w:t xml:space="preserve">to ensure </w:t>
      </w:r>
      <w:r w:rsidRPr="00286159">
        <w:rPr>
          <w:b w:val="0"/>
          <w:color w:val="auto"/>
          <w:sz w:val="20"/>
          <w:szCs w:val="20"/>
        </w:rPr>
        <w:t>good accessibility across central Europe.</w:t>
      </w:r>
      <w:r w:rsidR="007D2995" w:rsidRPr="00286159">
        <w:rPr>
          <w:b w:val="0"/>
          <w:color w:val="auto"/>
          <w:sz w:val="20"/>
          <w:szCs w:val="20"/>
        </w:rPr>
        <w:t xml:space="preserve"> Furthermore, there is the need to reduce transport emissions by 90% by 2050, which calls for smart and sustainable approaches to cross-border mobility, intermodality and the introduction of IT-supported solutions for mobility management.</w:t>
      </w:r>
    </w:p>
    <w:p w14:paraId="47A7F743" w14:textId="77777777" w:rsidR="00207C5F" w:rsidRPr="00286159" w:rsidRDefault="00AA2DCE" w:rsidP="00207C5F">
      <w:pPr>
        <w:pStyle w:val="CE-StandardText"/>
        <w:rPr>
          <w:b/>
        </w:rPr>
      </w:pPr>
      <w:r w:rsidRPr="00286159">
        <w:tab/>
      </w:r>
      <w:r w:rsidRPr="00286159">
        <w:tab/>
      </w:r>
      <w:r w:rsidR="00207C5F" w:rsidRPr="00286159">
        <w:rPr>
          <w:b/>
        </w:rPr>
        <w:t>Potential fields to be addressed in transnational actions (non-exhaustive list):</w:t>
      </w:r>
    </w:p>
    <w:p w14:paraId="592F3496" w14:textId="77777777" w:rsidR="001B43CF" w:rsidRPr="001B43CF" w:rsidRDefault="001B43CF" w:rsidP="001B43CF">
      <w:pPr>
        <w:pStyle w:val="Akapitzlist"/>
        <w:numPr>
          <w:ilvl w:val="0"/>
          <w:numId w:val="44"/>
        </w:numPr>
        <w:ind w:right="23"/>
        <w:rPr>
          <w:rFonts w:asciiTheme="minorHAnsi" w:hAnsiTheme="minorHAnsi"/>
          <w:lang w:val="en-GB"/>
        </w:rPr>
      </w:pPr>
      <w:r w:rsidRPr="001B43CF">
        <w:rPr>
          <w:rFonts w:asciiTheme="minorHAnsi" w:hAnsiTheme="minorHAnsi"/>
          <w:lang w:val="en-GB"/>
        </w:rPr>
        <w:t xml:space="preserve">Demand-responsive and flexible regional passenger transport </w:t>
      </w:r>
    </w:p>
    <w:p w14:paraId="03014898" w14:textId="77777777" w:rsidR="001B43CF" w:rsidRPr="001B43CF" w:rsidRDefault="001B43CF" w:rsidP="001B43CF">
      <w:pPr>
        <w:pStyle w:val="Akapitzlist"/>
        <w:numPr>
          <w:ilvl w:val="0"/>
          <w:numId w:val="44"/>
        </w:numPr>
        <w:ind w:right="23"/>
        <w:rPr>
          <w:rFonts w:asciiTheme="minorHAnsi" w:hAnsiTheme="minorHAnsi"/>
          <w:lang w:val="en-GB"/>
        </w:rPr>
      </w:pPr>
      <w:r w:rsidRPr="001B43CF">
        <w:rPr>
          <w:rFonts w:asciiTheme="minorHAnsi" w:hAnsiTheme="minorHAnsi"/>
          <w:lang w:val="en-GB"/>
        </w:rPr>
        <w:t>Accessibility of rural and remote areas and their connectivity to main EU transport corridors</w:t>
      </w:r>
    </w:p>
    <w:p w14:paraId="634AAA7C" w14:textId="77777777" w:rsidR="001B43CF" w:rsidRPr="001B43CF" w:rsidRDefault="001B43CF" w:rsidP="001B43CF">
      <w:pPr>
        <w:pStyle w:val="Akapitzlist"/>
        <w:numPr>
          <w:ilvl w:val="0"/>
          <w:numId w:val="44"/>
        </w:numPr>
        <w:ind w:right="23"/>
        <w:rPr>
          <w:rFonts w:asciiTheme="minorHAnsi" w:hAnsiTheme="minorHAnsi"/>
          <w:lang w:val="en-GB"/>
        </w:rPr>
      </w:pPr>
      <w:r w:rsidRPr="001B43CF">
        <w:rPr>
          <w:rFonts w:asciiTheme="minorHAnsi" w:hAnsiTheme="minorHAnsi"/>
          <w:lang w:val="en-GB"/>
        </w:rPr>
        <w:t>Removal of transport barriers and bottlenecks across borders and beyond</w:t>
      </w:r>
    </w:p>
    <w:p w14:paraId="427B4AE3" w14:textId="77777777" w:rsidR="001B43CF" w:rsidRPr="001B43CF" w:rsidRDefault="001B43CF" w:rsidP="001B43CF">
      <w:pPr>
        <w:pStyle w:val="Akapitzlist"/>
        <w:numPr>
          <w:ilvl w:val="0"/>
          <w:numId w:val="44"/>
        </w:numPr>
        <w:ind w:right="23"/>
        <w:rPr>
          <w:rFonts w:asciiTheme="minorHAnsi" w:hAnsiTheme="minorHAnsi"/>
          <w:lang w:val="en-GB"/>
        </w:rPr>
      </w:pPr>
      <w:r w:rsidRPr="001B43CF">
        <w:rPr>
          <w:rFonts w:asciiTheme="minorHAnsi" w:hAnsiTheme="minorHAnsi"/>
          <w:lang w:val="en-GB"/>
        </w:rPr>
        <w:t>Strategic regional transport and spatial planning</w:t>
      </w:r>
    </w:p>
    <w:p w14:paraId="0EF4D044" w14:textId="77777777" w:rsidR="001B43CF" w:rsidRPr="001B43CF" w:rsidRDefault="001B43CF" w:rsidP="001B43CF">
      <w:pPr>
        <w:pStyle w:val="Akapitzlist"/>
        <w:numPr>
          <w:ilvl w:val="0"/>
          <w:numId w:val="44"/>
        </w:numPr>
        <w:ind w:right="23"/>
        <w:rPr>
          <w:rFonts w:asciiTheme="minorHAnsi" w:hAnsiTheme="minorHAnsi"/>
          <w:lang w:val="en-GB"/>
        </w:rPr>
      </w:pPr>
      <w:r w:rsidRPr="001B43CF">
        <w:rPr>
          <w:rFonts w:asciiTheme="minorHAnsi" w:hAnsiTheme="minorHAnsi"/>
          <w:lang w:val="en-GB"/>
        </w:rPr>
        <w:t>Multi-modal freight transport and logistic chains in rural and peripheral areas and connections to transport nodes</w:t>
      </w:r>
    </w:p>
    <w:p w14:paraId="2F4CC4C3" w14:textId="2BE7FB19" w:rsidR="00AA2DCE" w:rsidRDefault="00AA2DCE" w:rsidP="00F72701">
      <w:pPr>
        <w:pStyle w:val="CE-StandardText"/>
      </w:pPr>
    </w:p>
    <w:p w14:paraId="0885DC8E" w14:textId="77777777" w:rsidR="00DE6D64" w:rsidRPr="00286159" w:rsidRDefault="00DE6D64" w:rsidP="00F72701">
      <w:pPr>
        <w:pStyle w:val="CE-StandardText"/>
      </w:pPr>
    </w:p>
    <w:p w14:paraId="2F252C61" w14:textId="74091609" w:rsidR="00AA2DCE" w:rsidRPr="00286159" w:rsidRDefault="00B81AA2" w:rsidP="00242032">
      <w:pPr>
        <w:pStyle w:val="CE-StandardText"/>
        <w:rPr>
          <w:b/>
          <w:bCs/>
          <w:iCs/>
          <w:noProof/>
          <w:color w:val="7E93A5" w:themeColor="background2"/>
          <w:spacing w:val="-10"/>
          <w:sz w:val="28"/>
          <w:szCs w:val="28"/>
          <w:lang w:eastAsia="de-AT"/>
        </w:rPr>
      </w:pPr>
      <w:r>
        <w:rPr>
          <w:b/>
          <w:bCs/>
          <w:iCs/>
          <w:noProof/>
          <w:color w:val="7E93A5" w:themeColor="background2"/>
          <w:spacing w:val="-10"/>
          <w:sz w:val="28"/>
          <w:szCs w:val="28"/>
          <w:lang w:eastAsia="de-AT"/>
        </w:rPr>
        <w:br/>
      </w:r>
      <w:r w:rsidR="00AA2DCE" w:rsidRPr="00286159">
        <w:rPr>
          <w:b/>
          <w:bCs/>
          <w:iCs/>
          <w:noProof/>
          <w:color w:val="7E93A5" w:themeColor="background2"/>
          <w:spacing w:val="-10"/>
          <w:sz w:val="28"/>
          <w:szCs w:val="28"/>
          <w:lang w:eastAsia="de-AT"/>
        </w:rPr>
        <w:t>Priority 4:</w:t>
      </w:r>
      <w:r w:rsidR="00AA2DCE" w:rsidRPr="00286159">
        <w:rPr>
          <w:b/>
          <w:bCs/>
          <w:iCs/>
          <w:noProof/>
          <w:color w:val="7E93A5" w:themeColor="background2"/>
          <w:spacing w:val="-10"/>
          <w:sz w:val="28"/>
          <w:szCs w:val="28"/>
          <w:lang w:eastAsia="de-AT"/>
        </w:rPr>
        <w:tab/>
      </w:r>
      <w:r w:rsidR="009D0B37">
        <w:rPr>
          <w:b/>
          <w:bCs/>
          <w:iCs/>
          <w:noProof/>
          <w:color w:val="7E93A5" w:themeColor="background2"/>
          <w:spacing w:val="-10"/>
          <w:sz w:val="28"/>
          <w:szCs w:val="28"/>
          <w:lang w:eastAsia="de-AT"/>
        </w:rPr>
        <w:t>Improving</w:t>
      </w:r>
      <w:r w:rsidR="00F72701" w:rsidRPr="00286159">
        <w:rPr>
          <w:b/>
          <w:bCs/>
          <w:iCs/>
          <w:noProof/>
          <w:color w:val="7E93A5" w:themeColor="background2"/>
          <w:spacing w:val="-10"/>
          <w:sz w:val="28"/>
          <w:szCs w:val="28"/>
          <w:lang w:eastAsia="de-AT"/>
        </w:rPr>
        <w:t xml:space="preserve"> governance for cooperation in central Europe</w:t>
      </w:r>
    </w:p>
    <w:p w14:paraId="40246047" w14:textId="77777777" w:rsidR="00242032" w:rsidRPr="00286159" w:rsidRDefault="00242032" w:rsidP="00242032">
      <w:pPr>
        <w:pStyle w:val="CE-StandardText"/>
      </w:pPr>
    </w:p>
    <w:p w14:paraId="4E8E51DE" w14:textId="77777777" w:rsidR="00F72701" w:rsidRPr="00286159" w:rsidRDefault="00AA2DCE" w:rsidP="00AA2DCE">
      <w:pPr>
        <w:pStyle w:val="CE-Headline1"/>
        <w:numPr>
          <w:ilvl w:val="0"/>
          <w:numId w:val="0"/>
        </w:numPr>
        <w:ind w:left="1549" w:hanging="840"/>
        <w:rPr>
          <w:i/>
          <w:sz w:val="24"/>
        </w:rPr>
      </w:pPr>
      <w:r w:rsidRPr="00286159">
        <w:rPr>
          <w:i/>
          <w:sz w:val="24"/>
        </w:rPr>
        <w:t>SO 4.1</w:t>
      </w:r>
      <w:r w:rsidRPr="00286159">
        <w:rPr>
          <w:i/>
          <w:sz w:val="24"/>
        </w:rPr>
        <w:tab/>
      </w:r>
      <w:r w:rsidR="00F72701" w:rsidRPr="00286159">
        <w:rPr>
          <w:i/>
          <w:sz w:val="24"/>
        </w:rPr>
        <w:t xml:space="preserve">Strengthening </w:t>
      </w:r>
      <w:r w:rsidR="00440252" w:rsidRPr="00286159">
        <w:rPr>
          <w:i/>
          <w:sz w:val="24"/>
        </w:rPr>
        <w:t xml:space="preserve">governance for </w:t>
      </w:r>
      <w:r w:rsidR="00F72701" w:rsidRPr="00286159">
        <w:rPr>
          <w:i/>
          <w:sz w:val="24"/>
        </w:rPr>
        <w:t>integrated territoria</w:t>
      </w:r>
      <w:r w:rsidRPr="00286159">
        <w:rPr>
          <w:i/>
          <w:sz w:val="24"/>
        </w:rPr>
        <w:t xml:space="preserve">l development in central Europe </w:t>
      </w:r>
    </w:p>
    <w:p w14:paraId="44E795D4" w14:textId="66AC8847" w:rsidR="00F671C4" w:rsidRPr="00286159" w:rsidRDefault="00F671C4" w:rsidP="00F671C4">
      <w:pPr>
        <w:pStyle w:val="CE-Headline1"/>
        <w:numPr>
          <w:ilvl w:val="0"/>
          <w:numId w:val="0"/>
        </w:numPr>
        <w:ind w:left="709"/>
        <w:rPr>
          <w:b w:val="0"/>
          <w:color w:val="auto"/>
          <w:sz w:val="20"/>
          <w:szCs w:val="20"/>
        </w:rPr>
      </w:pPr>
      <w:r w:rsidRPr="00286159">
        <w:rPr>
          <w:b w:val="0"/>
          <w:color w:val="auto"/>
          <w:sz w:val="20"/>
          <w:szCs w:val="20"/>
        </w:rPr>
        <w:t xml:space="preserve">Central Europe is highly heterogeneous both in territorial as well as in socio-economic terms. </w:t>
      </w:r>
      <w:r w:rsidR="001C5E59" w:rsidRPr="00286159">
        <w:rPr>
          <w:b w:val="0"/>
          <w:color w:val="auto"/>
          <w:sz w:val="20"/>
          <w:szCs w:val="20"/>
        </w:rPr>
        <w:t xml:space="preserve">A </w:t>
      </w:r>
      <w:r w:rsidRPr="00286159">
        <w:rPr>
          <w:b w:val="0"/>
          <w:color w:val="auto"/>
          <w:sz w:val="20"/>
          <w:szCs w:val="20"/>
        </w:rPr>
        <w:t>multitude of challenges and barriers hinder</w:t>
      </w:r>
      <w:r w:rsidR="0035038A" w:rsidRPr="00286159">
        <w:rPr>
          <w:b w:val="0"/>
          <w:color w:val="auto"/>
          <w:sz w:val="20"/>
          <w:szCs w:val="20"/>
        </w:rPr>
        <w:t>s</w:t>
      </w:r>
      <w:r w:rsidRPr="00286159">
        <w:rPr>
          <w:b w:val="0"/>
          <w:color w:val="auto"/>
          <w:sz w:val="20"/>
          <w:szCs w:val="20"/>
        </w:rPr>
        <w:t xml:space="preserve"> the economic, social and territorial development in central Europe, which </w:t>
      </w:r>
      <w:r w:rsidR="00E8525D" w:rsidRPr="00286159">
        <w:rPr>
          <w:b w:val="0"/>
          <w:color w:val="auto"/>
          <w:sz w:val="20"/>
          <w:szCs w:val="20"/>
        </w:rPr>
        <w:t>are</w:t>
      </w:r>
      <w:r w:rsidRPr="00286159">
        <w:rPr>
          <w:b w:val="0"/>
          <w:color w:val="auto"/>
          <w:sz w:val="20"/>
          <w:szCs w:val="20"/>
        </w:rPr>
        <w:t xml:space="preserve"> not necessarily bound to specific administrative units. They rather relate to areas</w:t>
      </w:r>
      <w:r w:rsidR="000E29D4" w:rsidRPr="00286159">
        <w:rPr>
          <w:b w:val="0"/>
          <w:color w:val="auto"/>
          <w:sz w:val="20"/>
          <w:szCs w:val="20"/>
        </w:rPr>
        <w:t xml:space="preserve"> with functional ties</w:t>
      </w:r>
      <w:r w:rsidRPr="00286159">
        <w:rPr>
          <w:b w:val="0"/>
          <w:color w:val="auto"/>
          <w:sz w:val="20"/>
          <w:szCs w:val="20"/>
        </w:rPr>
        <w:t xml:space="preserve"> that are characterised by economic, social, and environmental linkages. Addressing these territorial development challenges calls for integrated multi-level </w:t>
      </w:r>
      <w:r w:rsidR="0003648B">
        <w:rPr>
          <w:b w:val="0"/>
          <w:color w:val="auto"/>
          <w:sz w:val="20"/>
          <w:szCs w:val="20"/>
        </w:rPr>
        <w:t xml:space="preserve">and multi-sectoral </w:t>
      </w:r>
      <w:r w:rsidRPr="00286159">
        <w:rPr>
          <w:b w:val="0"/>
          <w:color w:val="auto"/>
          <w:sz w:val="20"/>
          <w:szCs w:val="20"/>
        </w:rPr>
        <w:t xml:space="preserve">governance </w:t>
      </w:r>
      <w:r w:rsidR="000E29D4" w:rsidRPr="00286159">
        <w:rPr>
          <w:b w:val="0"/>
          <w:color w:val="auto"/>
          <w:sz w:val="20"/>
          <w:szCs w:val="20"/>
        </w:rPr>
        <w:t xml:space="preserve">processes </w:t>
      </w:r>
      <w:r w:rsidRPr="00286159">
        <w:rPr>
          <w:b w:val="0"/>
          <w:color w:val="auto"/>
          <w:sz w:val="20"/>
          <w:szCs w:val="20"/>
        </w:rPr>
        <w:t xml:space="preserve">that consider functional linkages at the territorial level. There is a need to improve capacities of public authorities </w:t>
      </w:r>
      <w:r w:rsidR="001C5E59" w:rsidRPr="00286159">
        <w:rPr>
          <w:b w:val="0"/>
          <w:color w:val="auto"/>
          <w:sz w:val="20"/>
          <w:szCs w:val="20"/>
        </w:rPr>
        <w:t>on</w:t>
      </w:r>
      <w:r w:rsidRPr="00286159">
        <w:rPr>
          <w:b w:val="0"/>
          <w:color w:val="auto"/>
          <w:sz w:val="20"/>
          <w:szCs w:val="20"/>
        </w:rPr>
        <w:t xml:space="preserve"> all territorial levels for setting up and implementing integrated territorial development </w:t>
      </w:r>
      <w:r w:rsidRPr="00286159">
        <w:rPr>
          <w:b w:val="0"/>
          <w:color w:val="auto"/>
          <w:sz w:val="20"/>
          <w:szCs w:val="20"/>
        </w:rPr>
        <w:lastRenderedPageBreak/>
        <w:t>strategies. Cooperation should be encouraged within and between territories that are sharing functional ties.</w:t>
      </w:r>
    </w:p>
    <w:p w14:paraId="036BBA3D" w14:textId="77777777" w:rsidR="00F72701" w:rsidRPr="00286159" w:rsidRDefault="00AA2DCE" w:rsidP="00F72701">
      <w:pPr>
        <w:pStyle w:val="CE-StandardText"/>
      </w:pPr>
      <w:r w:rsidRPr="00286159">
        <w:tab/>
      </w:r>
      <w:r w:rsidRPr="00286159">
        <w:tab/>
      </w:r>
      <w:r w:rsidR="00207C5F" w:rsidRPr="00286159">
        <w:rPr>
          <w:b/>
        </w:rPr>
        <w:t>Potential fields to be addressed in transnational actions (non-exhaustive list):</w:t>
      </w:r>
    </w:p>
    <w:p w14:paraId="1962EC80" w14:textId="4A63D672" w:rsidR="009D0B37" w:rsidRPr="009D0B37" w:rsidRDefault="009D0B37" w:rsidP="009D0B37">
      <w:pPr>
        <w:pStyle w:val="Akapitzlist"/>
        <w:numPr>
          <w:ilvl w:val="0"/>
          <w:numId w:val="48"/>
        </w:numPr>
        <w:ind w:right="23"/>
        <w:rPr>
          <w:rFonts w:asciiTheme="minorHAnsi" w:hAnsiTheme="minorHAnsi"/>
          <w:lang w:val="en-GB"/>
        </w:rPr>
      </w:pPr>
      <w:r w:rsidRPr="009D0B37">
        <w:rPr>
          <w:rFonts w:asciiTheme="minorHAnsi" w:hAnsiTheme="minorHAnsi"/>
          <w:lang w:val="en-GB"/>
        </w:rPr>
        <w:t xml:space="preserve">Reduction of administrative barriers, better policymaking </w:t>
      </w:r>
      <w:r>
        <w:rPr>
          <w:rFonts w:asciiTheme="minorHAnsi" w:hAnsiTheme="minorHAnsi"/>
          <w:lang w:val="en-GB"/>
        </w:rPr>
        <w:t>&amp;</w:t>
      </w:r>
      <w:r w:rsidRPr="009D0B37">
        <w:rPr>
          <w:rFonts w:asciiTheme="minorHAnsi" w:hAnsiTheme="minorHAnsi"/>
          <w:lang w:val="en-GB"/>
        </w:rPr>
        <w:t xml:space="preserve"> cooperation beyond borders</w:t>
      </w:r>
    </w:p>
    <w:p w14:paraId="0317ADB7" w14:textId="77777777" w:rsidR="009D0B37" w:rsidRPr="009D0B37" w:rsidRDefault="009D0B37" w:rsidP="009D0B37">
      <w:pPr>
        <w:pStyle w:val="Akapitzlist"/>
        <w:numPr>
          <w:ilvl w:val="0"/>
          <w:numId w:val="48"/>
        </w:numPr>
        <w:ind w:right="23"/>
        <w:rPr>
          <w:rFonts w:asciiTheme="minorHAnsi" w:hAnsiTheme="minorHAnsi"/>
          <w:lang w:val="en-GB"/>
        </w:rPr>
      </w:pPr>
      <w:r w:rsidRPr="009D0B37">
        <w:rPr>
          <w:rFonts w:asciiTheme="minorHAnsi" w:hAnsiTheme="minorHAnsi"/>
          <w:lang w:val="en-GB"/>
        </w:rPr>
        <w:t>Participatory decision-making processes (e.g. citizen involvement)</w:t>
      </w:r>
    </w:p>
    <w:p w14:paraId="3E6FF656" w14:textId="0C9E8C6C" w:rsidR="009D0B37" w:rsidRPr="009D0B37" w:rsidRDefault="009D0B37" w:rsidP="009D0B37">
      <w:pPr>
        <w:pStyle w:val="Akapitzlist"/>
        <w:numPr>
          <w:ilvl w:val="0"/>
          <w:numId w:val="48"/>
        </w:numPr>
        <w:ind w:right="23"/>
        <w:rPr>
          <w:rFonts w:asciiTheme="minorHAnsi" w:hAnsiTheme="minorHAnsi"/>
          <w:lang w:val="en-GB"/>
        </w:rPr>
      </w:pPr>
      <w:r w:rsidRPr="009D0B37">
        <w:rPr>
          <w:rFonts w:asciiTheme="minorHAnsi" w:hAnsiTheme="minorHAnsi"/>
          <w:lang w:val="en-GB"/>
        </w:rPr>
        <w:t xml:space="preserve">Multi-level </w:t>
      </w:r>
      <w:r>
        <w:rPr>
          <w:rFonts w:asciiTheme="minorHAnsi" w:hAnsiTheme="minorHAnsi"/>
          <w:lang w:val="en-GB"/>
        </w:rPr>
        <w:t>&amp;</w:t>
      </w:r>
      <w:r w:rsidRPr="009D0B37">
        <w:rPr>
          <w:rFonts w:asciiTheme="minorHAnsi" w:hAnsiTheme="minorHAnsi"/>
          <w:lang w:val="en-GB"/>
        </w:rPr>
        <w:t xml:space="preserve"> multi-sector governance among areas with functional ties beyond borders</w:t>
      </w:r>
    </w:p>
    <w:p w14:paraId="684A0534" w14:textId="77777777" w:rsidR="009D0B37" w:rsidRPr="009D0B37" w:rsidRDefault="009D0B37" w:rsidP="009D0B37">
      <w:pPr>
        <w:pStyle w:val="Akapitzlist"/>
        <w:numPr>
          <w:ilvl w:val="0"/>
          <w:numId w:val="48"/>
        </w:numPr>
        <w:ind w:right="23"/>
        <w:rPr>
          <w:rFonts w:asciiTheme="minorHAnsi" w:hAnsiTheme="minorHAnsi"/>
          <w:lang w:val="en-GB"/>
        </w:rPr>
      </w:pPr>
      <w:r w:rsidRPr="009D0B37">
        <w:rPr>
          <w:rFonts w:asciiTheme="minorHAnsi" w:hAnsiTheme="minorHAnsi"/>
          <w:lang w:val="en-GB"/>
        </w:rPr>
        <w:t xml:space="preserve">Integrated territorial development strategies, e.g. addressing demographic change, public services of general interest (such as health, education, social services) and tourism and culture </w:t>
      </w:r>
    </w:p>
    <w:p w14:paraId="7AB68310" w14:textId="77777777" w:rsidR="009D0B37" w:rsidRPr="009D0B37" w:rsidRDefault="009D0B37" w:rsidP="009D0B37">
      <w:pPr>
        <w:pStyle w:val="Akapitzlist"/>
        <w:numPr>
          <w:ilvl w:val="0"/>
          <w:numId w:val="48"/>
        </w:numPr>
        <w:ind w:right="23"/>
        <w:rPr>
          <w:rFonts w:asciiTheme="minorHAnsi" w:hAnsiTheme="minorHAnsi"/>
          <w:lang w:val="en-GB"/>
        </w:rPr>
      </w:pPr>
      <w:r w:rsidRPr="009D0B37">
        <w:rPr>
          <w:rFonts w:asciiTheme="minorHAnsi" w:hAnsiTheme="minorHAnsi"/>
          <w:lang w:val="en-GB"/>
        </w:rPr>
        <w:t xml:space="preserve">Digital governance </w:t>
      </w:r>
    </w:p>
    <w:p w14:paraId="2EED800D" w14:textId="28968E85" w:rsidR="006C5C54" w:rsidRDefault="006C5C54" w:rsidP="006C5C54">
      <w:pPr>
        <w:pStyle w:val="CE-StandardText"/>
      </w:pPr>
    </w:p>
    <w:tbl>
      <w:tblPr>
        <w:tblStyle w:val="Tabela-Siatka"/>
        <w:tblW w:w="9639"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984"/>
      </w:tblGrid>
      <w:tr w:rsidR="00D4733A" w:rsidRPr="005D19E0" w14:paraId="32DF4AAB" w14:textId="77777777" w:rsidTr="00D50D4B">
        <w:tc>
          <w:tcPr>
            <w:tcW w:w="7655" w:type="dxa"/>
            <w:vAlign w:val="center"/>
          </w:tcPr>
          <w:p w14:paraId="3CD3E124" w14:textId="364A961C" w:rsidR="00D4733A" w:rsidRPr="00286159" w:rsidRDefault="00D4733A" w:rsidP="00D50D4B">
            <w:pPr>
              <w:pStyle w:val="CE-HeadlineSubtitle"/>
              <w:ind w:right="-1745"/>
              <w:rPr>
                <w:szCs w:val="28"/>
              </w:rPr>
            </w:pPr>
            <w:r>
              <w:rPr>
                <w:bCs w:val="0"/>
                <w:color w:val="7D92A4"/>
                <w:szCs w:val="28"/>
              </w:rPr>
              <w:t>Budget</w:t>
            </w:r>
            <w:r w:rsidR="00C370E7">
              <w:rPr>
                <w:bCs w:val="0"/>
                <w:color w:val="7D92A4"/>
                <w:szCs w:val="28"/>
              </w:rPr>
              <w:t xml:space="preserve"> </w:t>
            </w:r>
            <w:r w:rsidR="00C370E7" w:rsidRPr="00C370E7">
              <w:rPr>
                <w:bCs w:val="0"/>
                <w:color w:val="7D92A4"/>
                <w:szCs w:val="28"/>
                <w:highlight w:val="yellow"/>
              </w:rPr>
              <w:t>xxx</w:t>
            </w:r>
          </w:p>
        </w:tc>
        <w:tc>
          <w:tcPr>
            <w:tcW w:w="1984" w:type="dxa"/>
            <w:vAlign w:val="center"/>
          </w:tcPr>
          <w:p w14:paraId="2770F121" w14:textId="77777777" w:rsidR="00D4733A" w:rsidRPr="00286159" w:rsidRDefault="00D4733A" w:rsidP="00D50D4B">
            <w:pPr>
              <w:pStyle w:val="CE-HeadlineSubtitle"/>
              <w:jc w:val="right"/>
            </w:pPr>
          </w:p>
        </w:tc>
      </w:tr>
    </w:tbl>
    <w:p w14:paraId="32E64462" w14:textId="77777777" w:rsidR="00D4733A" w:rsidRPr="00286159" w:rsidRDefault="00D4733A" w:rsidP="006C5C54">
      <w:pPr>
        <w:pStyle w:val="CE-StandardText"/>
      </w:pPr>
    </w:p>
    <w:sectPr w:rsidR="00D4733A" w:rsidRPr="00286159" w:rsidSect="00B81AA2">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851"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CF35" w14:textId="77777777" w:rsidR="006E211F" w:rsidRDefault="006E211F" w:rsidP="00877C37">
      <w:r>
        <w:separator/>
      </w:r>
    </w:p>
    <w:p w14:paraId="739CEDAE" w14:textId="77777777" w:rsidR="006E211F" w:rsidRDefault="006E211F"/>
    <w:p w14:paraId="66572CB6" w14:textId="77777777" w:rsidR="006E211F" w:rsidRDefault="006E211F"/>
    <w:p w14:paraId="395B2FBD" w14:textId="77777777" w:rsidR="006E211F" w:rsidRDefault="006E211F"/>
  </w:endnote>
  <w:endnote w:type="continuationSeparator" w:id="0">
    <w:p w14:paraId="7F69945E" w14:textId="77777777" w:rsidR="006E211F" w:rsidRDefault="006E211F" w:rsidP="00877C37">
      <w:r>
        <w:continuationSeparator/>
      </w:r>
    </w:p>
    <w:p w14:paraId="106DE4FE" w14:textId="77777777" w:rsidR="006E211F" w:rsidRDefault="006E211F"/>
    <w:p w14:paraId="62F6AE13" w14:textId="77777777" w:rsidR="006E211F" w:rsidRDefault="006E211F"/>
    <w:p w14:paraId="2C810BE2" w14:textId="77777777" w:rsidR="006E211F" w:rsidRDefault="006E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7BEA" w14:textId="77777777" w:rsidR="00EE2C1A" w:rsidRDefault="00EE2C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8"/>
        <w:szCs w:val="18"/>
      </w:rPr>
      <w:id w:val="-1623063020"/>
      <w:docPartObj>
        <w:docPartGallery w:val="Page Numbers (Bottom of Page)"/>
        <w:docPartUnique/>
      </w:docPartObj>
    </w:sdtPr>
    <w:sdtEndPr/>
    <w:sdtContent>
      <w:p w14:paraId="51D624F9" w14:textId="2D298A7A" w:rsidR="00587A63" w:rsidRPr="00BD4351" w:rsidRDefault="00587A63" w:rsidP="00BD2130">
        <w:pPr>
          <w:pStyle w:val="CE-Headline4"/>
          <w:numPr>
            <w:ilvl w:val="0"/>
            <w:numId w:val="0"/>
          </w:numPr>
          <w:ind w:right="-1"/>
          <w:jc w:val="right"/>
          <w:rPr>
            <w:b w:val="0"/>
            <w:sz w:val="18"/>
            <w:szCs w:val="18"/>
          </w:rPr>
        </w:pPr>
        <w:r w:rsidRPr="00924E9D">
          <w:rPr>
            <w:b w:val="0"/>
            <w:sz w:val="17"/>
            <w:szCs w:val="17"/>
          </w:rPr>
          <w:t xml:space="preserve">Page </w:t>
        </w:r>
        <w:r w:rsidRPr="00924E9D">
          <w:rPr>
            <w:b w:val="0"/>
            <w:sz w:val="17"/>
            <w:szCs w:val="17"/>
          </w:rPr>
          <w:fldChar w:fldCharType="begin"/>
        </w:r>
        <w:r w:rsidRPr="00924E9D">
          <w:rPr>
            <w:b w:val="0"/>
            <w:sz w:val="17"/>
            <w:szCs w:val="17"/>
          </w:rPr>
          <w:instrText>PAGE   \* MERGEFORMAT</w:instrText>
        </w:r>
        <w:r w:rsidRPr="00924E9D">
          <w:rPr>
            <w:b w:val="0"/>
            <w:sz w:val="17"/>
            <w:szCs w:val="17"/>
          </w:rPr>
          <w:fldChar w:fldCharType="separate"/>
        </w:r>
        <w:r w:rsidR="00E32919" w:rsidRPr="00E32919">
          <w:rPr>
            <w:b w:val="0"/>
            <w:noProof/>
            <w:sz w:val="17"/>
            <w:szCs w:val="17"/>
            <w:lang w:val="de-DE"/>
          </w:rPr>
          <w:t>2</w:t>
        </w:r>
        <w:r w:rsidRPr="00924E9D">
          <w:rPr>
            <w:b w:val="0"/>
            <w:sz w:val="17"/>
            <w:szCs w:val="17"/>
          </w:rPr>
          <w:fldChar w:fldCharType="end"/>
        </w:r>
      </w:p>
    </w:sdtContent>
  </w:sdt>
  <w:p w14:paraId="1F554E09" w14:textId="77777777" w:rsidR="00587A63" w:rsidRDefault="00587A63" w:rsidP="00DA073A">
    <w:pPr>
      <w:pStyle w:val="Stopka"/>
      <w:tabs>
        <w:tab w:val="clear" w:pos="4536"/>
        <w:tab w:val="clear" w:pos="9072"/>
      </w:tabs>
      <w:ind w:left="0"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45D1" w14:textId="77777777" w:rsidR="00EE2C1A" w:rsidRDefault="00EE2C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C779" w14:textId="77777777" w:rsidR="006E211F" w:rsidRPr="007F69D3" w:rsidRDefault="006E211F" w:rsidP="007F69D3">
      <w:pPr>
        <w:spacing w:before="0" w:line="240" w:lineRule="auto"/>
        <w:ind w:left="0" w:right="340"/>
        <w:jc w:val="left"/>
      </w:pPr>
      <w:r>
        <w:separator/>
      </w:r>
    </w:p>
  </w:footnote>
  <w:footnote w:type="continuationSeparator" w:id="0">
    <w:p w14:paraId="59C83977" w14:textId="77777777" w:rsidR="006E211F" w:rsidRDefault="006E211F" w:rsidP="00924079">
      <w:pPr>
        <w:ind w:left="0"/>
      </w:pPr>
      <w:r>
        <w:continuationSeparator/>
      </w:r>
    </w:p>
    <w:p w14:paraId="7151827D" w14:textId="77777777" w:rsidR="006E211F" w:rsidRDefault="006E211F" w:rsidP="00C12DFF">
      <w:pPr>
        <w:ind w:left="0"/>
      </w:pPr>
    </w:p>
  </w:footnote>
  <w:footnote w:type="continuationNotice" w:id="1">
    <w:p w14:paraId="4CB7589E" w14:textId="77777777" w:rsidR="006E211F" w:rsidRDefault="006E211F" w:rsidP="00C12DFF">
      <w:pP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1A41" w14:textId="4F724D0E" w:rsidR="00EE2C1A" w:rsidRDefault="006E211F">
    <w:pPr>
      <w:pStyle w:val="Nagwek"/>
    </w:pPr>
    <w:r>
      <w:rPr>
        <w:noProof/>
      </w:rPr>
      <w:pict w14:anchorId="16803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54391" o:sp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3889" w14:textId="0F0DF0D8" w:rsidR="00587A63" w:rsidRPr="00C8321B" w:rsidRDefault="006E211F" w:rsidP="00C8321B">
    <w:pPr>
      <w:pStyle w:val="Nagwek"/>
      <w:jc w:val="center"/>
    </w:pPr>
    <w:r>
      <w:rPr>
        <w:noProof/>
      </w:rPr>
      <w:pict w14:anchorId="447D1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54392" o:spid="_x0000_s2051" type="#_x0000_t136" style="position:absolute;left:0;text-align:left;margin-left:0;margin-top:0;width:485.3pt;height:194.1pt;rotation:315;z-index:-25164800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r w:rsidR="00587A63">
      <w:rPr>
        <w:noProof/>
        <w:lang w:val="pl-PL" w:eastAsia="pl-PL"/>
      </w:rPr>
      <w:drawing>
        <wp:anchor distT="0" distB="0" distL="114300" distR="114300" simplePos="0" relativeHeight="251660288" behindDoc="1" locked="0" layoutInCell="1" allowOverlap="1" wp14:anchorId="009153B9" wp14:editId="62457E1A">
          <wp:simplePos x="0" y="0"/>
          <wp:positionH relativeFrom="column">
            <wp:posOffset>-386713</wp:posOffset>
          </wp:positionH>
          <wp:positionV relativeFrom="paragraph">
            <wp:posOffset>9525</wp:posOffset>
          </wp:positionV>
          <wp:extent cx="6917130" cy="1439544"/>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5BD0F" w14:textId="77777777" w:rsidR="00587A63" w:rsidRDefault="00587A63"/>
  <w:p w14:paraId="3C72A165" w14:textId="77777777" w:rsidR="00587A63" w:rsidRDefault="00587A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6F96" w14:textId="01BD6A58" w:rsidR="00587A63" w:rsidRDefault="006E211F" w:rsidP="00D41EE5">
    <w:pPr>
      <w:pStyle w:val="Nagwek"/>
      <w:ind w:left="-1559"/>
    </w:pPr>
    <w:r>
      <w:rPr>
        <w:noProof/>
      </w:rPr>
      <w:pict w14:anchorId="14F12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54390" o:spid="_x0000_s2049" type="#_x0000_t136" style="position:absolute;left:0;text-align:left;margin-left:0;margin-top:0;width:485.3pt;height:194.1pt;rotation:315;z-index:-25165209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r w:rsidR="00587A63" w:rsidRPr="00941563">
      <w:rPr>
        <w:noProof/>
        <w:lang w:val="pl-PL" w:eastAsia="pl-PL"/>
      </w:rPr>
      <w:drawing>
        <wp:anchor distT="0" distB="0" distL="114300" distR="114300" simplePos="0" relativeHeight="251662336" behindDoc="1" locked="0" layoutInCell="1" allowOverlap="1" wp14:anchorId="1F03A2FE" wp14:editId="6990B8F2">
          <wp:simplePos x="0" y="0"/>
          <wp:positionH relativeFrom="column">
            <wp:posOffset>-775408</wp:posOffset>
          </wp:positionH>
          <wp:positionV relativeFrom="paragraph">
            <wp:posOffset>-9525</wp:posOffset>
          </wp:positionV>
          <wp:extent cx="7623263" cy="1078322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9B6"/>
    <w:multiLevelType w:val="hybridMultilevel"/>
    <w:tmpl w:val="68B4317E"/>
    <w:lvl w:ilvl="0" w:tplc="EC44B07A">
      <w:numFmt w:val="bullet"/>
      <w:lvlText w:val="•"/>
      <w:lvlJc w:val="left"/>
      <w:pPr>
        <w:ind w:left="1779" w:hanging="360"/>
      </w:pPr>
      <w:rPr>
        <w:rFonts w:ascii="Trebuchet MS" w:eastAsia="Times New Roman" w:hAnsi="Trebuchet MS"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nsid w:val="06424D63"/>
    <w:multiLevelType w:val="hybridMultilevel"/>
    <w:tmpl w:val="098CC3BA"/>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nsid w:val="0AB73027"/>
    <w:multiLevelType w:val="hybridMultilevel"/>
    <w:tmpl w:val="16E0F4C0"/>
    <w:lvl w:ilvl="0" w:tplc="EC44B07A">
      <w:numFmt w:val="bullet"/>
      <w:lvlText w:val="•"/>
      <w:lvlJc w:val="left"/>
      <w:pPr>
        <w:ind w:left="1778" w:hanging="360"/>
      </w:pPr>
      <w:rPr>
        <w:rFonts w:ascii="Trebuchet MS" w:eastAsia="Times New Roman" w:hAnsi="Trebuchet MS" w:cs="Times New Roman"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nsid w:val="0D800AA7"/>
    <w:multiLevelType w:val="hybridMultilevel"/>
    <w:tmpl w:val="C0EEFEEE"/>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0EDF2766"/>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8">
    <w:nsid w:val="0F893ECF"/>
    <w:multiLevelType w:val="hybridMultilevel"/>
    <w:tmpl w:val="82D236CA"/>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1555248C"/>
    <w:multiLevelType w:val="hybridMultilevel"/>
    <w:tmpl w:val="9CFCD5D6"/>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18A117FF"/>
    <w:multiLevelType w:val="hybridMultilevel"/>
    <w:tmpl w:val="870A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2">
    <w:nsid w:val="1F5A0740"/>
    <w:multiLevelType w:val="hybridMultilevel"/>
    <w:tmpl w:val="AF30372A"/>
    <w:lvl w:ilvl="0" w:tplc="0C07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20AA4B97"/>
    <w:multiLevelType w:val="hybridMultilevel"/>
    <w:tmpl w:val="4066E02A"/>
    <w:lvl w:ilvl="0" w:tplc="0C07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24C01312"/>
    <w:multiLevelType w:val="multilevel"/>
    <w:tmpl w:val="99223750"/>
    <w:numStyleLink w:val="CE-HeadNumbering"/>
  </w:abstractNum>
  <w:abstractNum w:abstractNumId="16">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24613E"/>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9">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7E87787"/>
    <w:multiLevelType w:val="hybridMultilevel"/>
    <w:tmpl w:val="7B606FAC"/>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4">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0681457"/>
    <w:multiLevelType w:val="hybridMultilevel"/>
    <w:tmpl w:val="0ECE68DA"/>
    <w:lvl w:ilvl="0" w:tplc="0C07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nsid w:val="41DA14CB"/>
    <w:multiLevelType w:val="hybridMultilevel"/>
    <w:tmpl w:val="C2967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5200D38"/>
    <w:multiLevelType w:val="hybridMultilevel"/>
    <w:tmpl w:val="91B8C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671134E"/>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1">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2712C3"/>
    <w:multiLevelType w:val="hybridMultilevel"/>
    <w:tmpl w:val="F1561AF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7">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8">
    <w:nsid w:val="6ADA6B49"/>
    <w:multiLevelType w:val="hybridMultilevel"/>
    <w:tmpl w:val="5D981256"/>
    <w:lvl w:ilvl="0" w:tplc="0C07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9">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8843EAF"/>
    <w:multiLevelType w:val="hybridMultilevel"/>
    <w:tmpl w:val="E92494A2"/>
    <w:lvl w:ilvl="0" w:tplc="EC44B07A">
      <w:numFmt w:val="bullet"/>
      <w:lvlText w:val="•"/>
      <w:lvlJc w:val="left"/>
      <w:pPr>
        <w:ind w:left="1824"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nsid w:val="79B85DC1"/>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4">
    <w:nsid w:val="79F032A7"/>
    <w:multiLevelType w:val="hybridMultilevel"/>
    <w:tmpl w:val="FF446312"/>
    <w:lvl w:ilvl="0" w:tplc="0C070001">
      <w:start w:val="1"/>
      <w:numFmt w:val="bullet"/>
      <w:lvlText w:val=""/>
      <w:lvlJc w:val="left"/>
      <w:pPr>
        <w:ind w:left="720" w:hanging="360"/>
      </w:pPr>
      <w:rPr>
        <w:rFonts w:ascii="Symbol" w:hAnsi="Symbol" w:hint="default"/>
      </w:rPr>
    </w:lvl>
    <w:lvl w:ilvl="1" w:tplc="0450BF60">
      <w:numFmt w:val="bullet"/>
      <w:lvlText w:val="•"/>
      <w:lvlJc w:val="left"/>
      <w:pPr>
        <w:ind w:left="1788" w:hanging="708"/>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B9E3A11"/>
    <w:multiLevelType w:val="hybridMultilevel"/>
    <w:tmpl w:val="6AEEB808"/>
    <w:lvl w:ilvl="0" w:tplc="0C070001">
      <w:start w:val="1"/>
      <w:numFmt w:val="bullet"/>
      <w:lvlText w:val=""/>
      <w:lvlJc w:val="left"/>
      <w:pPr>
        <w:ind w:left="720" w:hanging="360"/>
      </w:pPr>
      <w:rPr>
        <w:rFonts w:ascii="Symbol" w:hAnsi="Symbol" w:hint="default"/>
      </w:rPr>
    </w:lvl>
    <w:lvl w:ilvl="1" w:tplc="87C88702">
      <w:numFmt w:val="bullet"/>
      <w:lvlText w:val="–"/>
      <w:lvlJc w:val="left"/>
      <w:pPr>
        <w:ind w:left="1788" w:hanging="708"/>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BC32867"/>
    <w:multiLevelType w:val="hybridMultilevel"/>
    <w:tmpl w:val="498CFD6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7">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9"/>
  </w:num>
  <w:num w:numId="2">
    <w:abstractNumId w:val="40"/>
  </w:num>
  <w:num w:numId="3">
    <w:abstractNumId w:val="3"/>
  </w:num>
  <w:num w:numId="4">
    <w:abstractNumId w:val="43"/>
  </w:num>
  <w:num w:numId="5">
    <w:abstractNumId w:val="35"/>
  </w:num>
  <w:num w:numId="6">
    <w:abstractNumId w:val="22"/>
  </w:num>
  <w:num w:numId="7">
    <w:abstractNumId w:val="26"/>
  </w:num>
  <w:num w:numId="8">
    <w:abstractNumId w:val="33"/>
  </w:num>
  <w:num w:numId="9">
    <w:abstractNumId w:val="6"/>
  </w:num>
  <w:num w:numId="10">
    <w:abstractNumId w:val="36"/>
  </w:num>
  <w:num w:numId="11">
    <w:abstractNumId w:val="30"/>
  </w:num>
  <w:num w:numId="12">
    <w:abstractNumId w:val="17"/>
  </w:num>
  <w:num w:numId="13">
    <w:abstractNumId w:val="20"/>
  </w:num>
  <w:num w:numId="14">
    <w:abstractNumId w:val="1"/>
  </w:num>
  <w:num w:numId="15">
    <w:abstractNumId w:val="24"/>
  </w:num>
  <w:num w:numId="16">
    <w:abstractNumId w:val="16"/>
  </w:num>
  <w:num w:numId="17">
    <w:abstractNumId w:val="19"/>
  </w:num>
  <w:num w:numId="18">
    <w:abstractNumId w:val="41"/>
  </w:num>
  <w:num w:numId="19">
    <w:abstractNumId w:val="7"/>
  </w:num>
  <w:num w:numId="20">
    <w:abstractNumId w:val="31"/>
  </w:num>
  <w:num w:numId="21">
    <w:abstractNumId w:val="11"/>
  </w:num>
  <w:num w:numId="22">
    <w:abstractNumId w:val="47"/>
  </w:num>
  <w:num w:numId="23">
    <w:abstractNumId w:val="37"/>
  </w:num>
  <w:num w:numId="24">
    <w:abstractNumId w:val="23"/>
  </w:num>
  <w:num w:numId="25">
    <w:abstractNumId w:val="14"/>
  </w:num>
  <w:num w:numId="26">
    <w:abstractNumId w:val="15"/>
    <w:lvlOverride w:ilvl="0">
      <w:lvl w:ilvl="0">
        <w:start w:val="1"/>
        <w:numFmt w:val="decimal"/>
        <w:pStyle w:val="CE-Headline1"/>
        <w:suff w:val="space"/>
        <w:lvlText w:val="%1."/>
        <w:lvlJc w:val="left"/>
        <w:pPr>
          <w:ind w:left="0" w:firstLine="0"/>
        </w:pPr>
        <w:rPr>
          <w:rFonts w:hint="default"/>
        </w:rPr>
      </w:lvl>
    </w:lvlOverride>
  </w:num>
  <w:num w:numId="27">
    <w:abstractNumId w:val="18"/>
  </w:num>
  <w:num w:numId="28">
    <w:abstractNumId w:val="25"/>
  </w:num>
  <w:num w:numId="29">
    <w:abstractNumId w:val="34"/>
  </w:num>
  <w:num w:numId="30">
    <w:abstractNumId w:val="38"/>
  </w:num>
  <w:num w:numId="31">
    <w:abstractNumId w:val="27"/>
  </w:num>
  <w:num w:numId="32">
    <w:abstractNumId w:val="13"/>
  </w:num>
  <w:num w:numId="33">
    <w:abstractNumId w:val="12"/>
  </w:num>
  <w:num w:numId="34">
    <w:abstractNumId w:val="46"/>
  </w:num>
  <w:num w:numId="35">
    <w:abstractNumId w:val="4"/>
  </w:num>
  <w:num w:numId="36">
    <w:abstractNumId w:val="0"/>
  </w:num>
  <w:num w:numId="37">
    <w:abstractNumId w:val="2"/>
  </w:num>
  <w:num w:numId="38">
    <w:abstractNumId w:val="42"/>
  </w:num>
  <w:num w:numId="39">
    <w:abstractNumId w:val="29"/>
  </w:num>
  <w:num w:numId="40">
    <w:abstractNumId w:val="21"/>
  </w:num>
  <w:num w:numId="41">
    <w:abstractNumId w:val="10"/>
  </w:num>
  <w:num w:numId="42">
    <w:abstractNumId w:val="8"/>
  </w:num>
  <w:num w:numId="43">
    <w:abstractNumId w:val="28"/>
  </w:num>
  <w:num w:numId="44">
    <w:abstractNumId w:val="5"/>
  </w:num>
  <w:num w:numId="45">
    <w:abstractNumId w:val="45"/>
  </w:num>
  <w:num w:numId="46">
    <w:abstractNumId w:val="9"/>
  </w:num>
  <w:num w:numId="47">
    <w:abstractNumId w:val="44"/>
  </w:num>
  <w:num w:numId="4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erklee-Grasser Monika">
    <w15:presenceInfo w15:providerId="None" w15:userId="Schoenerklee-Grasser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activeWritingStyle w:appName="MSWord" w:lang="en-GB" w:vendorID="64" w:dllVersion="131078" w:nlCheck="1" w:checkStyle="1"/>
  <w:attachedTemplate r:id="rId1"/>
  <w:trackRevisions/>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82"/>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48B"/>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350"/>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5FBA"/>
    <w:rsid w:val="0006634E"/>
    <w:rsid w:val="00066780"/>
    <w:rsid w:val="00066B79"/>
    <w:rsid w:val="000715FC"/>
    <w:rsid w:val="0007294D"/>
    <w:rsid w:val="00073061"/>
    <w:rsid w:val="00073140"/>
    <w:rsid w:val="0007513D"/>
    <w:rsid w:val="000751D0"/>
    <w:rsid w:val="00075D22"/>
    <w:rsid w:val="00076DD1"/>
    <w:rsid w:val="000777CE"/>
    <w:rsid w:val="00077F8B"/>
    <w:rsid w:val="000806EF"/>
    <w:rsid w:val="00080C76"/>
    <w:rsid w:val="000811BC"/>
    <w:rsid w:val="000819DD"/>
    <w:rsid w:val="00081B27"/>
    <w:rsid w:val="000829E4"/>
    <w:rsid w:val="00082A32"/>
    <w:rsid w:val="00083D8E"/>
    <w:rsid w:val="00084A52"/>
    <w:rsid w:val="00084E48"/>
    <w:rsid w:val="000850EE"/>
    <w:rsid w:val="00085941"/>
    <w:rsid w:val="00086306"/>
    <w:rsid w:val="000865F7"/>
    <w:rsid w:val="000869AF"/>
    <w:rsid w:val="00086BD2"/>
    <w:rsid w:val="000875AD"/>
    <w:rsid w:val="00087967"/>
    <w:rsid w:val="000902F1"/>
    <w:rsid w:val="000905C2"/>
    <w:rsid w:val="00090792"/>
    <w:rsid w:val="000910D5"/>
    <w:rsid w:val="00091C86"/>
    <w:rsid w:val="0009253C"/>
    <w:rsid w:val="0009274C"/>
    <w:rsid w:val="00092B05"/>
    <w:rsid w:val="000937E5"/>
    <w:rsid w:val="000939E4"/>
    <w:rsid w:val="00094019"/>
    <w:rsid w:val="000942B6"/>
    <w:rsid w:val="00094887"/>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0B89"/>
    <w:rsid w:val="000B1243"/>
    <w:rsid w:val="000B1A0C"/>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6A9"/>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532"/>
    <w:rsid w:val="000D77A4"/>
    <w:rsid w:val="000D7AB7"/>
    <w:rsid w:val="000E14C7"/>
    <w:rsid w:val="000E246C"/>
    <w:rsid w:val="000E27F7"/>
    <w:rsid w:val="000E29D4"/>
    <w:rsid w:val="000E2A3B"/>
    <w:rsid w:val="000E2E04"/>
    <w:rsid w:val="000E335A"/>
    <w:rsid w:val="000E4198"/>
    <w:rsid w:val="000E4339"/>
    <w:rsid w:val="000E476C"/>
    <w:rsid w:val="000E4C08"/>
    <w:rsid w:val="000E5755"/>
    <w:rsid w:val="000E5CA1"/>
    <w:rsid w:val="000E5DB0"/>
    <w:rsid w:val="000E6367"/>
    <w:rsid w:val="000E6897"/>
    <w:rsid w:val="000E6AF1"/>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2855"/>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365A"/>
    <w:rsid w:val="001141A5"/>
    <w:rsid w:val="00114531"/>
    <w:rsid w:val="001149ED"/>
    <w:rsid w:val="00115050"/>
    <w:rsid w:val="00115498"/>
    <w:rsid w:val="00115667"/>
    <w:rsid w:val="001156CA"/>
    <w:rsid w:val="00115929"/>
    <w:rsid w:val="00115CE4"/>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509A"/>
    <w:rsid w:val="0012600E"/>
    <w:rsid w:val="00127608"/>
    <w:rsid w:val="001279D2"/>
    <w:rsid w:val="00127C1A"/>
    <w:rsid w:val="00127D22"/>
    <w:rsid w:val="001301BA"/>
    <w:rsid w:val="00130D37"/>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327"/>
    <w:rsid w:val="00154850"/>
    <w:rsid w:val="00155C1B"/>
    <w:rsid w:val="00155D38"/>
    <w:rsid w:val="00156F4D"/>
    <w:rsid w:val="00157504"/>
    <w:rsid w:val="00157617"/>
    <w:rsid w:val="0015793E"/>
    <w:rsid w:val="00157975"/>
    <w:rsid w:val="00157FC0"/>
    <w:rsid w:val="001602C9"/>
    <w:rsid w:val="00160E8F"/>
    <w:rsid w:val="001613BD"/>
    <w:rsid w:val="00161B8E"/>
    <w:rsid w:val="00162266"/>
    <w:rsid w:val="00162775"/>
    <w:rsid w:val="00162F9D"/>
    <w:rsid w:val="001630E8"/>
    <w:rsid w:val="00163653"/>
    <w:rsid w:val="001639DA"/>
    <w:rsid w:val="00164816"/>
    <w:rsid w:val="00165A11"/>
    <w:rsid w:val="00165B7C"/>
    <w:rsid w:val="001660E3"/>
    <w:rsid w:val="0016663F"/>
    <w:rsid w:val="001670D1"/>
    <w:rsid w:val="00167331"/>
    <w:rsid w:val="001678A1"/>
    <w:rsid w:val="001710F0"/>
    <w:rsid w:val="00171A1D"/>
    <w:rsid w:val="001722CD"/>
    <w:rsid w:val="00172C09"/>
    <w:rsid w:val="00173242"/>
    <w:rsid w:val="0017375D"/>
    <w:rsid w:val="00173E46"/>
    <w:rsid w:val="00174897"/>
    <w:rsid w:val="00174B2F"/>
    <w:rsid w:val="00174C83"/>
    <w:rsid w:val="00174D82"/>
    <w:rsid w:val="0017518B"/>
    <w:rsid w:val="0017528D"/>
    <w:rsid w:val="0017532B"/>
    <w:rsid w:val="00175856"/>
    <w:rsid w:val="00175AB4"/>
    <w:rsid w:val="001764F4"/>
    <w:rsid w:val="00176D19"/>
    <w:rsid w:val="001778EC"/>
    <w:rsid w:val="00177E22"/>
    <w:rsid w:val="00180010"/>
    <w:rsid w:val="0018002D"/>
    <w:rsid w:val="001801A3"/>
    <w:rsid w:val="001804F0"/>
    <w:rsid w:val="0018052B"/>
    <w:rsid w:val="00181475"/>
    <w:rsid w:val="00181587"/>
    <w:rsid w:val="001822E0"/>
    <w:rsid w:val="00182A68"/>
    <w:rsid w:val="00182B74"/>
    <w:rsid w:val="001831E4"/>
    <w:rsid w:val="0018334B"/>
    <w:rsid w:val="00184CA0"/>
    <w:rsid w:val="0018547D"/>
    <w:rsid w:val="00186AE4"/>
    <w:rsid w:val="00186E7E"/>
    <w:rsid w:val="00187AE5"/>
    <w:rsid w:val="00190CCC"/>
    <w:rsid w:val="00192270"/>
    <w:rsid w:val="00192CE0"/>
    <w:rsid w:val="00192CF8"/>
    <w:rsid w:val="0019429F"/>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435"/>
    <w:rsid w:val="001B0B74"/>
    <w:rsid w:val="001B0CF0"/>
    <w:rsid w:val="001B1406"/>
    <w:rsid w:val="001B1EC9"/>
    <w:rsid w:val="001B21DF"/>
    <w:rsid w:val="001B25F6"/>
    <w:rsid w:val="001B2BD0"/>
    <w:rsid w:val="001B38F2"/>
    <w:rsid w:val="001B41F3"/>
    <w:rsid w:val="001B43CF"/>
    <w:rsid w:val="001B49FC"/>
    <w:rsid w:val="001B4ACD"/>
    <w:rsid w:val="001B4D42"/>
    <w:rsid w:val="001B5FF0"/>
    <w:rsid w:val="001B6308"/>
    <w:rsid w:val="001B75AF"/>
    <w:rsid w:val="001C0AC4"/>
    <w:rsid w:val="001C0E9A"/>
    <w:rsid w:val="001C1550"/>
    <w:rsid w:val="001C276E"/>
    <w:rsid w:val="001C2B31"/>
    <w:rsid w:val="001C346A"/>
    <w:rsid w:val="001C3D31"/>
    <w:rsid w:val="001C44A2"/>
    <w:rsid w:val="001C47E8"/>
    <w:rsid w:val="001C4BF7"/>
    <w:rsid w:val="001C50A4"/>
    <w:rsid w:val="001C5433"/>
    <w:rsid w:val="001C5E59"/>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3D7D"/>
    <w:rsid w:val="001D51A7"/>
    <w:rsid w:val="001D5897"/>
    <w:rsid w:val="001D612E"/>
    <w:rsid w:val="001D61F3"/>
    <w:rsid w:val="001D621C"/>
    <w:rsid w:val="001D6574"/>
    <w:rsid w:val="001D6747"/>
    <w:rsid w:val="001D6ADA"/>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7FE"/>
    <w:rsid w:val="00203E92"/>
    <w:rsid w:val="002041B7"/>
    <w:rsid w:val="002043A8"/>
    <w:rsid w:val="002043CD"/>
    <w:rsid w:val="00204633"/>
    <w:rsid w:val="002049D4"/>
    <w:rsid w:val="00204A3C"/>
    <w:rsid w:val="002059BC"/>
    <w:rsid w:val="00206652"/>
    <w:rsid w:val="0020678A"/>
    <w:rsid w:val="0020689C"/>
    <w:rsid w:val="00206BA3"/>
    <w:rsid w:val="0020717F"/>
    <w:rsid w:val="00207C5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3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032"/>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BF8"/>
    <w:rsid w:val="00250DBB"/>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1E62"/>
    <w:rsid w:val="00262281"/>
    <w:rsid w:val="00262718"/>
    <w:rsid w:val="0026449B"/>
    <w:rsid w:val="00264BAB"/>
    <w:rsid w:val="00265679"/>
    <w:rsid w:val="0026576A"/>
    <w:rsid w:val="00265BC2"/>
    <w:rsid w:val="002666A1"/>
    <w:rsid w:val="00267A5E"/>
    <w:rsid w:val="00267ABB"/>
    <w:rsid w:val="00267DEC"/>
    <w:rsid w:val="00267F05"/>
    <w:rsid w:val="002705CE"/>
    <w:rsid w:val="00270690"/>
    <w:rsid w:val="00270D3F"/>
    <w:rsid w:val="002711D4"/>
    <w:rsid w:val="00271F37"/>
    <w:rsid w:val="00272119"/>
    <w:rsid w:val="00272166"/>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159"/>
    <w:rsid w:val="00286BD4"/>
    <w:rsid w:val="00287C40"/>
    <w:rsid w:val="00287F6D"/>
    <w:rsid w:val="0029066C"/>
    <w:rsid w:val="002911F2"/>
    <w:rsid w:val="002912C4"/>
    <w:rsid w:val="002915D6"/>
    <w:rsid w:val="002918F7"/>
    <w:rsid w:val="00291D5F"/>
    <w:rsid w:val="0029375B"/>
    <w:rsid w:val="00293EBA"/>
    <w:rsid w:val="00293F3C"/>
    <w:rsid w:val="00293FE4"/>
    <w:rsid w:val="00295092"/>
    <w:rsid w:val="002958D1"/>
    <w:rsid w:val="0029595C"/>
    <w:rsid w:val="002959AE"/>
    <w:rsid w:val="00295A66"/>
    <w:rsid w:val="00295ECF"/>
    <w:rsid w:val="0029699F"/>
    <w:rsid w:val="002A0ED2"/>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875"/>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158"/>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0AA"/>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1A5"/>
    <w:rsid w:val="002F2312"/>
    <w:rsid w:val="002F24D5"/>
    <w:rsid w:val="002F2CB4"/>
    <w:rsid w:val="002F3044"/>
    <w:rsid w:val="002F3512"/>
    <w:rsid w:val="002F3906"/>
    <w:rsid w:val="002F3C51"/>
    <w:rsid w:val="002F3CD9"/>
    <w:rsid w:val="002F42AB"/>
    <w:rsid w:val="002F434F"/>
    <w:rsid w:val="002F500D"/>
    <w:rsid w:val="002F5FE2"/>
    <w:rsid w:val="002F76F4"/>
    <w:rsid w:val="002F792F"/>
    <w:rsid w:val="002F7A4C"/>
    <w:rsid w:val="002F7C37"/>
    <w:rsid w:val="00300B6E"/>
    <w:rsid w:val="00300C34"/>
    <w:rsid w:val="00301284"/>
    <w:rsid w:val="003019E9"/>
    <w:rsid w:val="00301B41"/>
    <w:rsid w:val="003032A5"/>
    <w:rsid w:val="003042B8"/>
    <w:rsid w:val="00304846"/>
    <w:rsid w:val="0030505F"/>
    <w:rsid w:val="00305477"/>
    <w:rsid w:val="0030597A"/>
    <w:rsid w:val="00305F67"/>
    <w:rsid w:val="00307A80"/>
    <w:rsid w:val="00311148"/>
    <w:rsid w:val="003111FA"/>
    <w:rsid w:val="00311673"/>
    <w:rsid w:val="003146F8"/>
    <w:rsid w:val="00314F59"/>
    <w:rsid w:val="0031586F"/>
    <w:rsid w:val="00315D8B"/>
    <w:rsid w:val="00315E86"/>
    <w:rsid w:val="003177B4"/>
    <w:rsid w:val="00317AEE"/>
    <w:rsid w:val="0032066B"/>
    <w:rsid w:val="00321B80"/>
    <w:rsid w:val="003228E3"/>
    <w:rsid w:val="00322BAA"/>
    <w:rsid w:val="003236C2"/>
    <w:rsid w:val="00324233"/>
    <w:rsid w:val="003255C3"/>
    <w:rsid w:val="00326986"/>
    <w:rsid w:val="003271FE"/>
    <w:rsid w:val="003300FA"/>
    <w:rsid w:val="003302BC"/>
    <w:rsid w:val="0033036C"/>
    <w:rsid w:val="0033150B"/>
    <w:rsid w:val="00332201"/>
    <w:rsid w:val="003323EE"/>
    <w:rsid w:val="0033315A"/>
    <w:rsid w:val="0033362B"/>
    <w:rsid w:val="00334607"/>
    <w:rsid w:val="00334DEE"/>
    <w:rsid w:val="0033597F"/>
    <w:rsid w:val="00335EE9"/>
    <w:rsid w:val="00336296"/>
    <w:rsid w:val="00336475"/>
    <w:rsid w:val="00337D39"/>
    <w:rsid w:val="00337E1F"/>
    <w:rsid w:val="0034046A"/>
    <w:rsid w:val="00341001"/>
    <w:rsid w:val="00341107"/>
    <w:rsid w:val="00342FB7"/>
    <w:rsid w:val="00343208"/>
    <w:rsid w:val="003433E3"/>
    <w:rsid w:val="00344432"/>
    <w:rsid w:val="00344A4E"/>
    <w:rsid w:val="00345EEA"/>
    <w:rsid w:val="00346665"/>
    <w:rsid w:val="003466E5"/>
    <w:rsid w:val="0035038A"/>
    <w:rsid w:val="003505FB"/>
    <w:rsid w:val="003512F6"/>
    <w:rsid w:val="00351640"/>
    <w:rsid w:val="00351C90"/>
    <w:rsid w:val="00351E31"/>
    <w:rsid w:val="00352596"/>
    <w:rsid w:val="0035361B"/>
    <w:rsid w:val="00353AEA"/>
    <w:rsid w:val="00354F00"/>
    <w:rsid w:val="00355146"/>
    <w:rsid w:val="00355479"/>
    <w:rsid w:val="00355BC1"/>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543"/>
    <w:rsid w:val="00370665"/>
    <w:rsid w:val="0037093F"/>
    <w:rsid w:val="00370B6F"/>
    <w:rsid w:val="00371258"/>
    <w:rsid w:val="0037139F"/>
    <w:rsid w:val="0037162B"/>
    <w:rsid w:val="0037163F"/>
    <w:rsid w:val="00371785"/>
    <w:rsid w:val="003718A2"/>
    <w:rsid w:val="00371A48"/>
    <w:rsid w:val="00371FB9"/>
    <w:rsid w:val="003720ED"/>
    <w:rsid w:val="003727B9"/>
    <w:rsid w:val="003733AF"/>
    <w:rsid w:val="003733C1"/>
    <w:rsid w:val="00374776"/>
    <w:rsid w:val="00375D13"/>
    <w:rsid w:val="0037615E"/>
    <w:rsid w:val="00376A81"/>
    <w:rsid w:val="00376C4D"/>
    <w:rsid w:val="00377682"/>
    <w:rsid w:val="00377DA3"/>
    <w:rsid w:val="00380E53"/>
    <w:rsid w:val="00380F63"/>
    <w:rsid w:val="00382B9F"/>
    <w:rsid w:val="00383038"/>
    <w:rsid w:val="00383F57"/>
    <w:rsid w:val="003844EE"/>
    <w:rsid w:val="00384F56"/>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0FC"/>
    <w:rsid w:val="003931B7"/>
    <w:rsid w:val="003936D5"/>
    <w:rsid w:val="0039392C"/>
    <w:rsid w:val="0039398D"/>
    <w:rsid w:val="00393D85"/>
    <w:rsid w:val="00393E88"/>
    <w:rsid w:val="00394ABD"/>
    <w:rsid w:val="00394F5E"/>
    <w:rsid w:val="003951A9"/>
    <w:rsid w:val="0039542D"/>
    <w:rsid w:val="00396274"/>
    <w:rsid w:val="003966B5"/>
    <w:rsid w:val="00396742"/>
    <w:rsid w:val="003971AB"/>
    <w:rsid w:val="003A148F"/>
    <w:rsid w:val="003A1CFA"/>
    <w:rsid w:val="003A2BD5"/>
    <w:rsid w:val="003A342F"/>
    <w:rsid w:val="003A4402"/>
    <w:rsid w:val="003A4CB8"/>
    <w:rsid w:val="003A507F"/>
    <w:rsid w:val="003A510D"/>
    <w:rsid w:val="003A5D51"/>
    <w:rsid w:val="003A6163"/>
    <w:rsid w:val="003A661C"/>
    <w:rsid w:val="003A6DBE"/>
    <w:rsid w:val="003A734F"/>
    <w:rsid w:val="003B059D"/>
    <w:rsid w:val="003B1414"/>
    <w:rsid w:val="003B1987"/>
    <w:rsid w:val="003B1F57"/>
    <w:rsid w:val="003B24A5"/>
    <w:rsid w:val="003B2A40"/>
    <w:rsid w:val="003B2B2A"/>
    <w:rsid w:val="003B3B9E"/>
    <w:rsid w:val="003B3E67"/>
    <w:rsid w:val="003B3EE8"/>
    <w:rsid w:val="003B407C"/>
    <w:rsid w:val="003B408E"/>
    <w:rsid w:val="003B5581"/>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5413"/>
    <w:rsid w:val="003D6650"/>
    <w:rsid w:val="003D6970"/>
    <w:rsid w:val="003D6D84"/>
    <w:rsid w:val="003D6FCA"/>
    <w:rsid w:val="003D7311"/>
    <w:rsid w:val="003D7575"/>
    <w:rsid w:val="003D7DBF"/>
    <w:rsid w:val="003D7ED2"/>
    <w:rsid w:val="003E0DEB"/>
    <w:rsid w:val="003E13E6"/>
    <w:rsid w:val="003E14D1"/>
    <w:rsid w:val="003E1B9D"/>
    <w:rsid w:val="003E2780"/>
    <w:rsid w:val="003E36FC"/>
    <w:rsid w:val="003E406A"/>
    <w:rsid w:val="003E4963"/>
    <w:rsid w:val="003E4B1F"/>
    <w:rsid w:val="003E598E"/>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18"/>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3BDC"/>
    <w:rsid w:val="00416E01"/>
    <w:rsid w:val="004175B2"/>
    <w:rsid w:val="00417780"/>
    <w:rsid w:val="00417B19"/>
    <w:rsid w:val="00417DF9"/>
    <w:rsid w:val="00420123"/>
    <w:rsid w:val="004218AA"/>
    <w:rsid w:val="00421C53"/>
    <w:rsid w:val="00423182"/>
    <w:rsid w:val="00423957"/>
    <w:rsid w:val="00423A42"/>
    <w:rsid w:val="00423AB5"/>
    <w:rsid w:val="004240CE"/>
    <w:rsid w:val="004247D4"/>
    <w:rsid w:val="00424BED"/>
    <w:rsid w:val="00424F09"/>
    <w:rsid w:val="0042581F"/>
    <w:rsid w:val="00426766"/>
    <w:rsid w:val="004269AB"/>
    <w:rsid w:val="004276AF"/>
    <w:rsid w:val="004278F8"/>
    <w:rsid w:val="00427C4C"/>
    <w:rsid w:val="004301B6"/>
    <w:rsid w:val="0043038B"/>
    <w:rsid w:val="00430C58"/>
    <w:rsid w:val="004318E6"/>
    <w:rsid w:val="004322EC"/>
    <w:rsid w:val="00432445"/>
    <w:rsid w:val="0043250E"/>
    <w:rsid w:val="00433298"/>
    <w:rsid w:val="00433419"/>
    <w:rsid w:val="00433431"/>
    <w:rsid w:val="004334CB"/>
    <w:rsid w:val="0043369F"/>
    <w:rsid w:val="004350B4"/>
    <w:rsid w:val="00435A41"/>
    <w:rsid w:val="00435CA8"/>
    <w:rsid w:val="0043610C"/>
    <w:rsid w:val="004370D4"/>
    <w:rsid w:val="00440252"/>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38E"/>
    <w:rsid w:val="004677B9"/>
    <w:rsid w:val="00470FD7"/>
    <w:rsid w:val="0047135C"/>
    <w:rsid w:val="00471679"/>
    <w:rsid w:val="00471A99"/>
    <w:rsid w:val="00471AF9"/>
    <w:rsid w:val="004723F6"/>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194"/>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846"/>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3FB"/>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EF5"/>
    <w:rsid w:val="004B4596"/>
    <w:rsid w:val="004B5272"/>
    <w:rsid w:val="004B5534"/>
    <w:rsid w:val="004B5C8A"/>
    <w:rsid w:val="004B65D4"/>
    <w:rsid w:val="004B6D65"/>
    <w:rsid w:val="004B6F72"/>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646"/>
    <w:rsid w:val="004D219D"/>
    <w:rsid w:val="004D2750"/>
    <w:rsid w:val="004D5BC9"/>
    <w:rsid w:val="004D5D63"/>
    <w:rsid w:val="004D67BA"/>
    <w:rsid w:val="004D69CB"/>
    <w:rsid w:val="004E020E"/>
    <w:rsid w:val="004E0652"/>
    <w:rsid w:val="004E0DB6"/>
    <w:rsid w:val="004E1335"/>
    <w:rsid w:val="004E14DF"/>
    <w:rsid w:val="004E17A0"/>
    <w:rsid w:val="004E1AA8"/>
    <w:rsid w:val="004E1BC4"/>
    <w:rsid w:val="004E31E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1EEC"/>
    <w:rsid w:val="0050399A"/>
    <w:rsid w:val="00503DDC"/>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0ED"/>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8BE"/>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BF9"/>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6201"/>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A5C"/>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12"/>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1CA"/>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6F"/>
    <w:rsid w:val="005D137B"/>
    <w:rsid w:val="005D19E0"/>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22F"/>
    <w:rsid w:val="005F4AA6"/>
    <w:rsid w:val="005F4FCC"/>
    <w:rsid w:val="005F65CF"/>
    <w:rsid w:val="005F6CC2"/>
    <w:rsid w:val="005F6CDB"/>
    <w:rsid w:val="005F720F"/>
    <w:rsid w:val="00601D01"/>
    <w:rsid w:val="00601F35"/>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4D42"/>
    <w:rsid w:val="00615159"/>
    <w:rsid w:val="006152C3"/>
    <w:rsid w:val="0061632E"/>
    <w:rsid w:val="0061778F"/>
    <w:rsid w:val="00617A17"/>
    <w:rsid w:val="00620213"/>
    <w:rsid w:val="006202EF"/>
    <w:rsid w:val="0062053B"/>
    <w:rsid w:val="00620FBB"/>
    <w:rsid w:val="00621690"/>
    <w:rsid w:val="00621C12"/>
    <w:rsid w:val="00621D08"/>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556"/>
    <w:rsid w:val="00635CA9"/>
    <w:rsid w:val="00635E4E"/>
    <w:rsid w:val="0063690A"/>
    <w:rsid w:val="00636A13"/>
    <w:rsid w:val="00636BE0"/>
    <w:rsid w:val="00636D04"/>
    <w:rsid w:val="00636E1B"/>
    <w:rsid w:val="00637A3E"/>
    <w:rsid w:val="00640542"/>
    <w:rsid w:val="00640CEA"/>
    <w:rsid w:val="00642670"/>
    <w:rsid w:val="0064285E"/>
    <w:rsid w:val="00642C08"/>
    <w:rsid w:val="00642D14"/>
    <w:rsid w:val="0064344A"/>
    <w:rsid w:val="00644D9B"/>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A17"/>
    <w:rsid w:val="00654C82"/>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2D9F"/>
    <w:rsid w:val="00683575"/>
    <w:rsid w:val="00683636"/>
    <w:rsid w:val="0068398D"/>
    <w:rsid w:val="00684074"/>
    <w:rsid w:val="0068495D"/>
    <w:rsid w:val="00684C53"/>
    <w:rsid w:val="0068517B"/>
    <w:rsid w:val="0068578B"/>
    <w:rsid w:val="00687ACC"/>
    <w:rsid w:val="00690034"/>
    <w:rsid w:val="0069051C"/>
    <w:rsid w:val="00691638"/>
    <w:rsid w:val="006920F2"/>
    <w:rsid w:val="006930A7"/>
    <w:rsid w:val="006934E5"/>
    <w:rsid w:val="00693639"/>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0C8C"/>
    <w:rsid w:val="006C1595"/>
    <w:rsid w:val="006C191F"/>
    <w:rsid w:val="006C1CC4"/>
    <w:rsid w:val="006C2CC8"/>
    <w:rsid w:val="006C2CD5"/>
    <w:rsid w:val="006C2E91"/>
    <w:rsid w:val="006C3903"/>
    <w:rsid w:val="006C3A6D"/>
    <w:rsid w:val="006C3FEE"/>
    <w:rsid w:val="006C4FF6"/>
    <w:rsid w:val="006C5856"/>
    <w:rsid w:val="006C5C54"/>
    <w:rsid w:val="006C719D"/>
    <w:rsid w:val="006D0E32"/>
    <w:rsid w:val="006D168E"/>
    <w:rsid w:val="006D1947"/>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11F"/>
    <w:rsid w:val="006E2961"/>
    <w:rsid w:val="006E2DF1"/>
    <w:rsid w:val="006E346B"/>
    <w:rsid w:val="006E5F9D"/>
    <w:rsid w:val="006E622F"/>
    <w:rsid w:val="006E6AD7"/>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6C67"/>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CA6"/>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559"/>
    <w:rsid w:val="007C4CB8"/>
    <w:rsid w:val="007C5943"/>
    <w:rsid w:val="007C6603"/>
    <w:rsid w:val="007C6810"/>
    <w:rsid w:val="007C6F92"/>
    <w:rsid w:val="007C76F6"/>
    <w:rsid w:val="007D07FE"/>
    <w:rsid w:val="007D0A6B"/>
    <w:rsid w:val="007D0F8F"/>
    <w:rsid w:val="007D2995"/>
    <w:rsid w:val="007D2DAA"/>
    <w:rsid w:val="007D3A68"/>
    <w:rsid w:val="007D4CB9"/>
    <w:rsid w:val="007D4F1D"/>
    <w:rsid w:val="007D50E7"/>
    <w:rsid w:val="007D52E7"/>
    <w:rsid w:val="007D5600"/>
    <w:rsid w:val="007D562F"/>
    <w:rsid w:val="007D5A72"/>
    <w:rsid w:val="007D5DAB"/>
    <w:rsid w:val="007D5EDD"/>
    <w:rsid w:val="007D6041"/>
    <w:rsid w:val="007D62F0"/>
    <w:rsid w:val="007D6A06"/>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54D"/>
    <w:rsid w:val="007E7A7B"/>
    <w:rsid w:val="007F01C9"/>
    <w:rsid w:val="007F0A8E"/>
    <w:rsid w:val="007F1849"/>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0A8F"/>
    <w:rsid w:val="0081146C"/>
    <w:rsid w:val="00811F58"/>
    <w:rsid w:val="00811F8C"/>
    <w:rsid w:val="00812595"/>
    <w:rsid w:val="0081261A"/>
    <w:rsid w:val="00813253"/>
    <w:rsid w:val="00815469"/>
    <w:rsid w:val="008159CC"/>
    <w:rsid w:val="00815B18"/>
    <w:rsid w:val="00816B1E"/>
    <w:rsid w:val="00816C57"/>
    <w:rsid w:val="00817263"/>
    <w:rsid w:val="00817E89"/>
    <w:rsid w:val="008203C9"/>
    <w:rsid w:val="00821085"/>
    <w:rsid w:val="0082203C"/>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9D5"/>
    <w:rsid w:val="00842E52"/>
    <w:rsid w:val="00843786"/>
    <w:rsid w:val="00844D08"/>
    <w:rsid w:val="00844D2E"/>
    <w:rsid w:val="00846D7A"/>
    <w:rsid w:val="0084707B"/>
    <w:rsid w:val="00847AD9"/>
    <w:rsid w:val="00850222"/>
    <w:rsid w:val="00850673"/>
    <w:rsid w:val="00850A4C"/>
    <w:rsid w:val="00852584"/>
    <w:rsid w:val="00852772"/>
    <w:rsid w:val="008528A7"/>
    <w:rsid w:val="0085314F"/>
    <w:rsid w:val="008532FF"/>
    <w:rsid w:val="00853B4C"/>
    <w:rsid w:val="00853D8B"/>
    <w:rsid w:val="00854489"/>
    <w:rsid w:val="00854EDD"/>
    <w:rsid w:val="00855259"/>
    <w:rsid w:val="00855EDF"/>
    <w:rsid w:val="0085654A"/>
    <w:rsid w:val="008566CE"/>
    <w:rsid w:val="0085682B"/>
    <w:rsid w:val="0085720A"/>
    <w:rsid w:val="008573B5"/>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58"/>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77CDB"/>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14A"/>
    <w:rsid w:val="008A7AC7"/>
    <w:rsid w:val="008A7B37"/>
    <w:rsid w:val="008B10B5"/>
    <w:rsid w:val="008B1D13"/>
    <w:rsid w:val="008B24A3"/>
    <w:rsid w:val="008B2B8B"/>
    <w:rsid w:val="008B30A1"/>
    <w:rsid w:val="008B41F5"/>
    <w:rsid w:val="008B576B"/>
    <w:rsid w:val="008B5A4D"/>
    <w:rsid w:val="008B63F3"/>
    <w:rsid w:val="008B6878"/>
    <w:rsid w:val="008B6A71"/>
    <w:rsid w:val="008B6B2F"/>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09B5"/>
    <w:rsid w:val="008D118F"/>
    <w:rsid w:val="008D1B8E"/>
    <w:rsid w:val="008D1E37"/>
    <w:rsid w:val="008D2301"/>
    <w:rsid w:val="008D2C67"/>
    <w:rsid w:val="008D311B"/>
    <w:rsid w:val="008D317F"/>
    <w:rsid w:val="008D3B74"/>
    <w:rsid w:val="008D4096"/>
    <w:rsid w:val="008D4FF1"/>
    <w:rsid w:val="008D5BD2"/>
    <w:rsid w:val="008D6051"/>
    <w:rsid w:val="008D61D5"/>
    <w:rsid w:val="008D6F71"/>
    <w:rsid w:val="008D7402"/>
    <w:rsid w:val="008D7A32"/>
    <w:rsid w:val="008E02DB"/>
    <w:rsid w:val="008E0B7E"/>
    <w:rsid w:val="008E1812"/>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35E"/>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E9D"/>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BE8"/>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5AD"/>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649"/>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5597"/>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6E92"/>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0B37"/>
    <w:rsid w:val="009D1062"/>
    <w:rsid w:val="009D1304"/>
    <w:rsid w:val="009D1C29"/>
    <w:rsid w:val="009D2652"/>
    <w:rsid w:val="009D2835"/>
    <w:rsid w:val="009D2A5A"/>
    <w:rsid w:val="009D3CC9"/>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0BFF"/>
    <w:rsid w:val="00A0112C"/>
    <w:rsid w:val="00A014E6"/>
    <w:rsid w:val="00A01547"/>
    <w:rsid w:val="00A01961"/>
    <w:rsid w:val="00A0196F"/>
    <w:rsid w:val="00A01FC1"/>
    <w:rsid w:val="00A02F82"/>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5813"/>
    <w:rsid w:val="00A2795A"/>
    <w:rsid w:val="00A27B4F"/>
    <w:rsid w:val="00A30365"/>
    <w:rsid w:val="00A3078A"/>
    <w:rsid w:val="00A30C21"/>
    <w:rsid w:val="00A32241"/>
    <w:rsid w:val="00A32941"/>
    <w:rsid w:val="00A336DB"/>
    <w:rsid w:val="00A341F6"/>
    <w:rsid w:val="00A34B77"/>
    <w:rsid w:val="00A350E1"/>
    <w:rsid w:val="00A35253"/>
    <w:rsid w:val="00A35723"/>
    <w:rsid w:val="00A3705C"/>
    <w:rsid w:val="00A37C47"/>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5E1"/>
    <w:rsid w:val="00A97858"/>
    <w:rsid w:val="00A97C4C"/>
    <w:rsid w:val="00AA03E2"/>
    <w:rsid w:val="00AA0D1F"/>
    <w:rsid w:val="00AA0E14"/>
    <w:rsid w:val="00AA0EE2"/>
    <w:rsid w:val="00AA1367"/>
    <w:rsid w:val="00AA1855"/>
    <w:rsid w:val="00AA28B0"/>
    <w:rsid w:val="00AA2D9E"/>
    <w:rsid w:val="00AA2DC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2D5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0BCE"/>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AB6"/>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478C9"/>
    <w:rsid w:val="00B50015"/>
    <w:rsid w:val="00B50944"/>
    <w:rsid w:val="00B50B66"/>
    <w:rsid w:val="00B50BA8"/>
    <w:rsid w:val="00B51724"/>
    <w:rsid w:val="00B51976"/>
    <w:rsid w:val="00B51D50"/>
    <w:rsid w:val="00B51D94"/>
    <w:rsid w:val="00B520A5"/>
    <w:rsid w:val="00B522E6"/>
    <w:rsid w:val="00B5257F"/>
    <w:rsid w:val="00B52BF7"/>
    <w:rsid w:val="00B52CC1"/>
    <w:rsid w:val="00B532F0"/>
    <w:rsid w:val="00B532F4"/>
    <w:rsid w:val="00B537C6"/>
    <w:rsid w:val="00B53BC2"/>
    <w:rsid w:val="00B5492B"/>
    <w:rsid w:val="00B54B24"/>
    <w:rsid w:val="00B54C33"/>
    <w:rsid w:val="00B553D8"/>
    <w:rsid w:val="00B55509"/>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A2"/>
    <w:rsid w:val="00B81AEE"/>
    <w:rsid w:val="00B82734"/>
    <w:rsid w:val="00B837BB"/>
    <w:rsid w:val="00B83CAC"/>
    <w:rsid w:val="00B83E7A"/>
    <w:rsid w:val="00B83E99"/>
    <w:rsid w:val="00B84E36"/>
    <w:rsid w:val="00B853B0"/>
    <w:rsid w:val="00B858C7"/>
    <w:rsid w:val="00B85DF0"/>
    <w:rsid w:val="00B85F21"/>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01B4"/>
    <w:rsid w:val="00BA1036"/>
    <w:rsid w:val="00BA28AA"/>
    <w:rsid w:val="00BA2A9E"/>
    <w:rsid w:val="00BA3626"/>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3BB4"/>
    <w:rsid w:val="00BB40DC"/>
    <w:rsid w:val="00BB419B"/>
    <w:rsid w:val="00BB4437"/>
    <w:rsid w:val="00BB4439"/>
    <w:rsid w:val="00BB4E0D"/>
    <w:rsid w:val="00BB55F5"/>
    <w:rsid w:val="00BB56C1"/>
    <w:rsid w:val="00BB5F65"/>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351"/>
    <w:rsid w:val="00BD46FC"/>
    <w:rsid w:val="00BD5421"/>
    <w:rsid w:val="00BD577A"/>
    <w:rsid w:val="00BD594F"/>
    <w:rsid w:val="00BD650F"/>
    <w:rsid w:val="00BD7165"/>
    <w:rsid w:val="00BD7668"/>
    <w:rsid w:val="00BD7B84"/>
    <w:rsid w:val="00BE10AA"/>
    <w:rsid w:val="00BE13C3"/>
    <w:rsid w:val="00BE170E"/>
    <w:rsid w:val="00BE23DB"/>
    <w:rsid w:val="00BE3124"/>
    <w:rsid w:val="00BE3F4B"/>
    <w:rsid w:val="00BE4069"/>
    <w:rsid w:val="00BE470F"/>
    <w:rsid w:val="00BE477F"/>
    <w:rsid w:val="00BE4904"/>
    <w:rsid w:val="00BE4E72"/>
    <w:rsid w:val="00BE5150"/>
    <w:rsid w:val="00BE587D"/>
    <w:rsid w:val="00BE6BA9"/>
    <w:rsid w:val="00BE74C7"/>
    <w:rsid w:val="00BE75FF"/>
    <w:rsid w:val="00BE76B3"/>
    <w:rsid w:val="00BE7B40"/>
    <w:rsid w:val="00BF04B6"/>
    <w:rsid w:val="00BF0C38"/>
    <w:rsid w:val="00BF1465"/>
    <w:rsid w:val="00BF1B87"/>
    <w:rsid w:val="00BF24B4"/>
    <w:rsid w:val="00BF438E"/>
    <w:rsid w:val="00BF4526"/>
    <w:rsid w:val="00BF4950"/>
    <w:rsid w:val="00BF5708"/>
    <w:rsid w:val="00BF592A"/>
    <w:rsid w:val="00BF5A56"/>
    <w:rsid w:val="00BF5C72"/>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529"/>
    <w:rsid w:val="00C117AE"/>
    <w:rsid w:val="00C12AF1"/>
    <w:rsid w:val="00C12C0F"/>
    <w:rsid w:val="00C12DFF"/>
    <w:rsid w:val="00C143FC"/>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55D1"/>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0E7"/>
    <w:rsid w:val="00C37A0A"/>
    <w:rsid w:val="00C400D5"/>
    <w:rsid w:val="00C40AFF"/>
    <w:rsid w:val="00C40C7C"/>
    <w:rsid w:val="00C41D80"/>
    <w:rsid w:val="00C42203"/>
    <w:rsid w:val="00C422FD"/>
    <w:rsid w:val="00C42F69"/>
    <w:rsid w:val="00C435C5"/>
    <w:rsid w:val="00C436E3"/>
    <w:rsid w:val="00C43BB0"/>
    <w:rsid w:val="00C43BEC"/>
    <w:rsid w:val="00C43F0F"/>
    <w:rsid w:val="00C43FE9"/>
    <w:rsid w:val="00C440EE"/>
    <w:rsid w:val="00C44FFB"/>
    <w:rsid w:val="00C45ABC"/>
    <w:rsid w:val="00C467CA"/>
    <w:rsid w:val="00C47219"/>
    <w:rsid w:val="00C47BAD"/>
    <w:rsid w:val="00C47EFF"/>
    <w:rsid w:val="00C500A8"/>
    <w:rsid w:val="00C50490"/>
    <w:rsid w:val="00C507EA"/>
    <w:rsid w:val="00C51DE7"/>
    <w:rsid w:val="00C520E8"/>
    <w:rsid w:val="00C55262"/>
    <w:rsid w:val="00C569AC"/>
    <w:rsid w:val="00C56AD2"/>
    <w:rsid w:val="00C575A1"/>
    <w:rsid w:val="00C576E1"/>
    <w:rsid w:val="00C57D20"/>
    <w:rsid w:val="00C6127F"/>
    <w:rsid w:val="00C61AF0"/>
    <w:rsid w:val="00C625C9"/>
    <w:rsid w:val="00C62CDD"/>
    <w:rsid w:val="00C63209"/>
    <w:rsid w:val="00C6428E"/>
    <w:rsid w:val="00C6453C"/>
    <w:rsid w:val="00C64CA3"/>
    <w:rsid w:val="00C658A0"/>
    <w:rsid w:val="00C65B34"/>
    <w:rsid w:val="00C66BEE"/>
    <w:rsid w:val="00C66CD4"/>
    <w:rsid w:val="00C66FE7"/>
    <w:rsid w:val="00C71A57"/>
    <w:rsid w:val="00C72332"/>
    <w:rsid w:val="00C7257F"/>
    <w:rsid w:val="00C72AAD"/>
    <w:rsid w:val="00C73DCD"/>
    <w:rsid w:val="00C73E30"/>
    <w:rsid w:val="00C73EAB"/>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2F1A"/>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5D6"/>
    <w:rsid w:val="00CA380C"/>
    <w:rsid w:val="00CA3879"/>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2714"/>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1"/>
    <w:rsid w:val="00CE3A62"/>
    <w:rsid w:val="00CE4D9D"/>
    <w:rsid w:val="00CE5FC6"/>
    <w:rsid w:val="00CE6978"/>
    <w:rsid w:val="00CE6EC2"/>
    <w:rsid w:val="00CE72FC"/>
    <w:rsid w:val="00CE73BB"/>
    <w:rsid w:val="00CE7D6D"/>
    <w:rsid w:val="00CE7FC0"/>
    <w:rsid w:val="00CF00D3"/>
    <w:rsid w:val="00CF014C"/>
    <w:rsid w:val="00CF0496"/>
    <w:rsid w:val="00CF04D1"/>
    <w:rsid w:val="00CF09E6"/>
    <w:rsid w:val="00CF10D2"/>
    <w:rsid w:val="00CF20E8"/>
    <w:rsid w:val="00CF25BB"/>
    <w:rsid w:val="00CF4D16"/>
    <w:rsid w:val="00CF66D9"/>
    <w:rsid w:val="00CF7F72"/>
    <w:rsid w:val="00D00051"/>
    <w:rsid w:val="00D01D68"/>
    <w:rsid w:val="00D02D3A"/>
    <w:rsid w:val="00D04F38"/>
    <w:rsid w:val="00D057F3"/>
    <w:rsid w:val="00D06504"/>
    <w:rsid w:val="00D06616"/>
    <w:rsid w:val="00D06DAC"/>
    <w:rsid w:val="00D070F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2E"/>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852"/>
    <w:rsid w:val="00D339F8"/>
    <w:rsid w:val="00D33D06"/>
    <w:rsid w:val="00D33FBA"/>
    <w:rsid w:val="00D340AA"/>
    <w:rsid w:val="00D35183"/>
    <w:rsid w:val="00D3629D"/>
    <w:rsid w:val="00D40DD9"/>
    <w:rsid w:val="00D4134E"/>
    <w:rsid w:val="00D416CD"/>
    <w:rsid w:val="00D41EE5"/>
    <w:rsid w:val="00D42C2C"/>
    <w:rsid w:val="00D42FEA"/>
    <w:rsid w:val="00D4351F"/>
    <w:rsid w:val="00D436FF"/>
    <w:rsid w:val="00D440BB"/>
    <w:rsid w:val="00D442D7"/>
    <w:rsid w:val="00D4495F"/>
    <w:rsid w:val="00D44AA5"/>
    <w:rsid w:val="00D4510C"/>
    <w:rsid w:val="00D45BDA"/>
    <w:rsid w:val="00D45E51"/>
    <w:rsid w:val="00D46295"/>
    <w:rsid w:val="00D46AD0"/>
    <w:rsid w:val="00D4733A"/>
    <w:rsid w:val="00D502EF"/>
    <w:rsid w:val="00D5044D"/>
    <w:rsid w:val="00D5066C"/>
    <w:rsid w:val="00D52191"/>
    <w:rsid w:val="00D53276"/>
    <w:rsid w:val="00D53654"/>
    <w:rsid w:val="00D54041"/>
    <w:rsid w:val="00D543D8"/>
    <w:rsid w:val="00D54DC7"/>
    <w:rsid w:val="00D54E3F"/>
    <w:rsid w:val="00D55C28"/>
    <w:rsid w:val="00D563E8"/>
    <w:rsid w:val="00D56FBA"/>
    <w:rsid w:val="00D57446"/>
    <w:rsid w:val="00D57C17"/>
    <w:rsid w:val="00D6072D"/>
    <w:rsid w:val="00D60AA8"/>
    <w:rsid w:val="00D61293"/>
    <w:rsid w:val="00D61536"/>
    <w:rsid w:val="00D61BEB"/>
    <w:rsid w:val="00D6398C"/>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3703"/>
    <w:rsid w:val="00D7410A"/>
    <w:rsid w:val="00D743ED"/>
    <w:rsid w:val="00D744F5"/>
    <w:rsid w:val="00D75167"/>
    <w:rsid w:val="00D75AFD"/>
    <w:rsid w:val="00D75C8E"/>
    <w:rsid w:val="00D75F44"/>
    <w:rsid w:val="00D76547"/>
    <w:rsid w:val="00D7713F"/>
    <w:rsid w:val="00D77CEA"/>
    <w:rsid w:val="00D80465"/>
    <w:rsid w:val="00D806CC"/>
    <w:rsid w:val="00D812D9"/>
    <w:rsid w:val="00D81CE3"/>
    <w:rsid w:val="00D82D14"/>
    <w:rsid w:val="00D84C62"/>
    <w:rsid w:val="00D84EA0"/>
    <w:rsid w:val="00D85331"/>
    <w:rsid w:val="00D856C6"/>
    <w:rsid w:val="00D85925"/>
    <w:rsid w:val="00D87F80"/>
    <w:rsid w:val="00D87FDB"/>
    <w:rsid w:val="00D90E34"/>
    <w:rsid w:val="00D91E9E"/>
    <w:rsid w:val="00D92169"/>
    <w:rsid w:val="00D9253F"/>
    <w:rsid w:val="00D92872"/>
    <w:rsid w:val="00D936DB"/>
    <w:rsid w:val="00D9388B"/>
    <w:rsid w:val="00D93946"/>
    <w:rsid w:val="00D93B21"/>
    <w:rsid w:val="00D94264"/>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382"/>
    <w:rsid w:val="00DA456F"/>
    <w:rsid w:val="00DA4D7F"/>
    <w:rsid w:val="00DA5550"/>
    <w:rsid w:val="00DA56CA"/>
    <w:rsid w:val="00DA5ECC"/>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50F"/>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820"/>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D64"/>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68C"/>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19"/>
    <w:rsid w:val="00E329C7"/>
    <w:rsid w:val="00E32A25"/>
    <w:rsid w:val="00E32A70"/>
    <w:rsid w:val="00E33061"/>
    <w:rsid w:val="00E3317E"/>
    <w:rsid w:val="00E332C7"/>
    <w:rsid w:val="00E33AC4"/>
    <w:rsid w:val="00E34154"/>
    <w:rsid w:val="00E3471E"/>
    <w:rsid w:val="00E360E9"/>
    <w:rsid w:val="00E36512"/>
    <w:rsid w:val="00E3686C"/>
    <w:rsid w:val="00E3707F"/>
    <w:rsid w:val="00E371ED"/>
    <w:rsid w:val="00E3750E"/>
    <w:rsid w:val="00E37558"/>
    <w:rsid w:val="00E40615"/>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6CF"/>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5DA"/>
    <w:rsid w:val="00E74839"/>
    <w:rsid w:val="00E74B91"/>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25D"/>
    <w:rsid w:val="00E855CD"/>
    <w:rsid w:val="00E859DD"/>
    <w:rsid w:val="00E863A3"/>
    <w:rsid w:val="00E8648C"/>
    <w:rsid w:val="00E87E9D"/>
    <w:rsid w:val="00E91343"/>
    <w:rsid w:val="00E916A9"/>
    <w:rsid w:val="00E9195B"/>
    <w:rsid w:val="00E91B6A"/>
    <w:rsid w:val="00E92D79"/>
    <w:rsid w:val="00E94142"/>
    <w:rsid w:val="00E9472A"/>
    <w:rsid w:val="00E9487C"/>
    <w:rsid w:val="00E95676"/>
    <w:rsid w:val="00E958FC"/>
    <w:rsid w:val="00E965E0"/>
    <w:rsid w:val="00E97D5C"/>
    <w:rsid w:val="00EA038A"/>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C6C"/>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B85"/>
    <w:rsid w:val="00EC4D6D"/>
    <w:rsid w:val="00EC5A71"/>
    <w:rsid w:val="00EC660C"/>
    <w:rsid w:val="00EC6EF9"/>
    <w:rsid w:val="00EC7624"/>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2C1A"/>
    <w:rsid w:val="00EE35A0"/>
    <w:rsid w:val="00EE64DD"/>
    <w:rsid w:val="00EE66FD"/>
    <w:rsid w:val="00EE6A6B"/>
    <w:rsid w:val="00EE6CCF"/>
    <w:rsid w:val="00EF00B4"/>
    <w:rsid w:val="00EF052F"/>
    <w:rsid w:val="00EF151B"/>
    <w:rsid w:val="00EF1874"/>
    <w:rsid w:val="00EF1EFB"/>
    <w:rsid w:val="00EF3217"/>
    <w:rsid w:val="00EF37AF"/>
    <w:rsid w:val="00EF4DD7"/>
    <w:rsid w:val="00EF4DE8"/>
    <w:rsid w:val="00EF5C3B"/>
    <w:rsid w:val="00EF786D"/>
    <w:rsid w:val="00EF7BC7"/>
    <w:rsid w:val="00EF7D61"/>
    <w:rsid w:val="00EF7DF8"/>
    <w:rsid w:val="00F01782"/>
    <w:rsid w:val="00F01B08"/>
    <w:rsid w:val="00F01D94"/>
    <w:rsid w:val="00F0278B"/>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69C"/>
    <w:rsid w:val="00F228FF"/>
    <w:rsid w:val="00F22963"/>
    <w:rsid w:val="00F23012"/>
    <w:rsid w:val="00F23A02"/>
    <w:rsid w:val="00F24379"/>
    <w:rsid w:val="00F24DC0"/>
    <w:rsid w:val="00F26DB9"/>
    <w:rsid w:val="00F27688"/>
    <w:rsid w:val="00F27888"/>
    <w:rsid w:val="00F27F42"/>
    <w:rsid w:val="00F3054E"/>
    <w:rsid w:val="00F3086A"/>
    <w:rsid w:val="00F32C4A"/>
    <w:rsid w:val="00F3320E"/>
    <w:rsid w:val="00F341F5"/>
    <w:rsid w:val="00F34A9B"/>
    <w:rsid w:val="00F369AE"/>
    <w:rsid w:val="00F3716F"/>
    <w:rsid w:val="00F406DF"/>
    <w:rsid w:val="00F40BB1"/>
    <w:rsid w:val="00F43043"/>
    <w:rsid w:val="00F43127"/>
    <w:rsid w:val="00F43134"/>
    <w:rsid w:val="00F43263"/>
    <w:rsid w:val="00F44B6D"/>
    <w:rsid w:val="00F44C58"/>
    <w:rsid w:val="00F44FA5"/>
    <w:rsid w:val="00F45114"/>
    <w:rsid w:val="00F4527F"/>
    <w:rsid w:val="00F463CE"/>
    <w:rsid w:val="00F50914"/>
    <w:rsid w:val="00F5177F"/>
    <w:rsid w:val="00F517EC"/>
    <w:rsid w:val="00F51D54"/>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1FC4"/>
    <w:rsid w:val="00F6274F"/>
    <w:rsid w:val="00F6295E"/>
    <w:rsid w:val="00F639A8"/>
    <w:rsid w:val="00F6417F"/>
    <w:rsid w:val="00F64CF1"/>
    <w:rsid w:val="00F65C16"/>
    <w:rsid w:val="00F65FA9"/>
    <w:rsid w:val="00F66249"/>
    <w:rsid w:val="00F66FD5"/>
    <w:rsid w:val="00F671C4"/>
    <w:rsid w:val="00F6744C"/>
    <w:rsid w:val="00F67628"/>
    <w:rsid w:val="00F67D30"/>
    <w:rsid w:val="00F71958"/>
    <w:rsid w:val="00F71EE5"/>
    <w:rsid w:val="00F72701"/>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0AED"/>
    <w:rsid w:val="00F80DAE"/>
    <w:rsid w:val="00F81283"/>
    <w:rsid w:val="00F8138E"/>
    <w:rsid w:val="00F814BB"/>
    <w:rsid w:val="00F81C59"/>
    <w:rsid w:val="00F8242B"/>
    <w:rsid w:val="00F836EC"/>
    <w:rsid w:val="00F839F3"/>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95DE7"/>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A"/>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64B"/>
    <w:rsid w:val="00FB5E79"/>
    <w:rsid w:val="00FB696E"/>
    <w:rsid w:val="00FB6C7F"/>
    <w:rsid w:val="00FB78CF"/>
    <w:rsid w:val="00FB7A28"/>
    <w:rsid w:val="00FB7C32"/>
    <w:rsid w:val="00FC0CFE"/>
    <w:rsid w:val="00FC1062"/>
    <w:rsid w:val="00FC14FA"/>
    <w:rsid w:val="00FC1566"/>
    <w:rsid w:val="00FC1E08"/>
    <w:rsid w:val="00FC30E7"/>
    <w:rsid w:val="00FC37CD"/>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04DB"/>
    <w:rsid w:val="00FE1611"/>
    <w:rsid w:val="00FE19B6"/>
    <w:rsid w:val="00FE19BD"/>
    <w:rsid w:val="00FE1CB9"/>
    <w:rsid w:val="00FE1FD9"/>
    <w:rsid w:val="00FE2C40"/>
    <w:rsid w:val="00FE314C"/>
    <w:rsid w:val="00FE41FB"/>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EF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163653"/>
    <w:pPr>
      <w:spacing w:before="120" w:line="276" w:lineRule="auto"/>
      <w:ind w:left="1418" w:right="339"/>
      <w:jc w:val="both"/>
    </w:pPr>
  </w:style>
  <w:style w:type="paragraph" w:styleId="Nagwek1">
    <w:name w:val="heading 1"/>
    <w:basedOn w:val="Normalny"/>
    <w:next w:val="Normalny"/>
    <w:link w:val="Nagwek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de-AT" w:eastAsia="en-US"/>
    </w:rPr>
  </w:style>
  <w:style w:type="paragraph" w:styleId="Akapitzlist">
    <w:name w:val="List Paragraph"/>
    <w:aliases w:val="Foot note,Bullet Points,Liste Paragraf,6 pt paragraphe carré,texte de base,Sémaphores Puces,6 pt paragraphe carr_,Normal bullet 2,Bullet 1,Puce focus,Contact,Heading 2_sj,Normal Madag,Citation List,Titre 4 b,liste 1,Listes,Table"/>
    <w:basedOn w:val="Normalny"/>
    <w:link w:val="AkapitzlistZnak"/>
    <w:uiPriority w:val="34"/>
    <w:qFormat/>
    <w:rsid w:val="00063D14"/>
    <w:pPr>
      <w:ind w:left="720"/>
      <w:contextualSpacing/>
    </w:pPr>
  </w:style>
  <w:style w:type="character" w:styleId="Hipercze">
    <w:name w:val="Hyperlink"/>
    <w:basedOn w:val="Domylnaczcionkaakapit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uiPriority w:val="1"/>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
    <w:qFormat/>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qFormat/>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nhideWhenUsed/>
    <w:qFormat/>
    <w:rsid w:val="0067637D"/>
    <w:pPr>
      <w:spacing w:before="60" w:line="240" w:lineRule="auto"/>
    </w:pPr>
    <w:rPr>
      <w:color w:val="A6A7A9" w:themeColor="accent5"/>
      <w:sz w:val="17"/>
    </w:rPr>
  </w:style>
  <w:style w:type="character" w:customStyle="1" w:styleId="TekstprzypisudolnegoZnak">
    <w:name w:val="Tekst przypisu dolnego Znak"/>
    <w:aliases w:val="CE-Footnote Znak,Footnote Znak"/>
    <w:basedOn w:val="Domylnaczcionkaakapitu"/>
    <w:link w:val="Tekstprzypisudolnego"/>
    <w:rsid w:val="0067637D"/>
    <w:rPr>
      <w:rFonts w:ascii="Trebuchet MS" w:hAnsi="Trebuchet MS"/>
      <w:color w:val="A6A7A9" w:themeColor="accent5"/>
      <w:sz w:val="17"/>
      <w:szCs w:val="18"/>
      <w:lang w:val="en-GB"/>
    </w:rPr>
  </w:style>
  <w:style w:type="character" w:styleId="Odwoanieprzypisudolnego">
    <w:name w:val="footnote reference"/>
    <w:aliases w:val="ESPON Footnote No,Footnote number,Footnote symbol,Footnote Reference Number,Footnote reference number,Times 10 Point,Exposant 3 Point,Footnote Reference Superscript,EN Footnote Reference,note TESI,Voetnootverwijzing,fr,o,FR"/>
    <w:basedOn w:val="Domylnaczcionkaakapitu"/>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aliases w:val="Foot note Znak,Bullet Points Znak,Liste Paragraf Znak,6 pt paragraphe carré Znak,texte de base Znak,Sémaphores Puces Znak,6 pt paragraphe carr_ Znak,Normal bullet 2 Znak,Bullet 1 Znak,Puce focus Znak,Contact Znak,Heading 2_sj Znak"/>
    <w:link w:val="Akapitzlist"/>
    <w:uiPriority w:val="34"/>
    <w:rsid w:val="00DC05A9"/>
    <w:rPr>
      <w:rFonts w:ascii="Calibri" w:eastAsia="Calibri" w:hAnsi="Calibri"/>
      <w:sz w:val="22"/>
      <w:szCs w:val="22"/>
      <w:lang w:val="de-AT"/>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Nagwek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gwek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ny"/>
    <w:link w:val="CE-StandardTextZchn"/>
    <w:qFormat/>
    <w:rsid w:val="00054350"/>
    <w:pPr>
      <w:ind w:left="0" w:right="0"/>
    </w:pPr>
    <w:rPr>
      <w:rFonts w:ascii="Trebuchet MS" w:hAnsi="Trebuchet MS"/>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omylnaczcionkaakapitu"/>
    <w:link w:val="CE-StandardText"/>
    <w:rsid w:val="00054350"/>
    <w:rPr>
      <w:rFonts w:ascii="Trebuchet MS" w:hAnsi="Trebuchet MS"/>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szCs w:val="18"/>
      <w:lang w:val="en-GB"/>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ny"/>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KopiedesTextkrpers">
    <w:name w:val="Kopie des Textkörpers"/>
    <w:basedOn w:val="Normalny"/>
    <w:qFormat/>
    <w:rsid w:val="000D7532"/>
    <w:pPr>
      <w:spacing w:before="0" w:line="240" w:lineRule="auto"/>
      <w:ind w:left="0" w:right="0"/>
      <w:jc w:val="left"/>
    </w:pPr>
    <w:rPr>
      <w:rFonts w:asciiTheme="minorHAnsi" w:eastAsiaTheme="minorHAnsi" w:hAnsiTheme="minorHAnsi" w:cstheme="minorBidi"/>
      <w:spacing w:val="8"/>
      <w:sz w:val="16"/>
      <w:szCs w:val="22"/>
      <w:lang w:val="de-DE"/>
    </w:rPr>
  </w:style>
  <w:style w:type="paragraph" w:customStyle="1" w:styleId="ProtokollundTagesordnungTitel">
    <w:name w:val="Protokoll und Tagesordnung Titel"/>
    <w:basedOn w:val="Normalny"/>
    <w:qFormat/>
    <w:rsid w:val="000D7532"/>
    <w:pPr>
      <w:spacing w:before="0" w:line="240" w:lineRule="auto"/>
      <w:ind w:left="0" w:right="0"/>
      <w:jc w:val="left"/>
    </w:pPr>
    <w:rPr>
      <w:rFonts w:asciiTheme="minorHAnsi" w:eastAsiaTheme="minorHAnsi" w:hAnsiTheme="minorHAnsi" w:cstheme="minorBidi"/>
      <w:b/>
      <w:color w:val="FFFFFF" w:themeColor="background1"/>
      <w:spacing w:val="8"/>
      <w:szCs w:val="22"/>
      <w:lang w:val="de-DE"/>
    </w:rPr>
  </w:style>
  <w:style w:type="paragraph" w:customStyle="1" w:styleId="Rating">
    <w:name w:val="Rating"/>
    <w:basedOn w:val="Normalny"/>
    <w:uiPriority w:val="1"/>
    <w:qFormat/>
    <w:rsid w:val="00A975E1"/>
    <w:pPr>
      <w:tabs>
        <w:tab w:val="right" w:pos="5215"/>
      </w:tabs>
      <w:spacing w:before="40" w:after="120" w:line="240" w:lineRule="auto"/>
      <w:ind w:left="0" w:right="0"/>
      <w:jc w:val="left"/>
    </w:pPr>
    <w:rPr>
      <w:rFonts w:asciiTheme="minorHAnsi" w:eastAsiaTheme="minorEastAsia" w:hAnsiTheme="minorHAnsi" w:cstheme="minorBidi"/>
      <w:color w:val="0C0C0C" w:themeColor="text1"/>
      <w:lang w:val="en-US" w:eastAsia="ja-JP"/>
    </w:rPr>
  </w:style>
  <w:style w:type="paragraph" w:customStyle="1" w:styleId="Multiplechoice2">
    <w:name w:val="Multiple choice | 2"/>
    <w:basedOn w:val="Normalny"/>
    <w:uiPriority w:val="1"/>
    <w:qFormat/>
    <w:rsid w:val="00A975E1"/>
    <w:pPr>
      <w:tabs>
        <w:tab w:val="left" w:pos="2695"/>
      </w:tabs>
      <w:spacing w:before="40" w:after="120"/>
      <w:ind w:left="0" w:right="0"/>
      <w:jc w:val="left"/>
    </w:pPr>
    <w:rPr>
      <w:rFonts w:asciiTheme="minorHAnsi" w:eastAsiaTheme="minorEastAsia" w:hAnsiTheme="minorHAnsi" w:cstheme="minorBidi"/>
      <w:lang w:val="en-US" w:eastAsia="ja-JP"/>
    </w:rPr>
  </w:style>
  <w:style w:type="paragraph" w:customStyle="1" w:styleId="Ratings1-5">
    <w:name w:val="Ratings 1-5"/>
    <w:basedOn w:val="Normalny"/>
    <w:uiPriority w:val="1"/>
    <w:qFormat/>
    <w:rsid w:val="00A975E1"/>
    <w:pPr>
      <w:spacing w:before="40" w:after="120"/>
      <w:ind w:left="0" w:right="0"/>
      <w:jc w:val="center"/>
    </w:pPr>
    <w:rPr>
      <w:rFonts w:asciiTheme="minorHAnsi" w:eastAsiaTheme="minorEastAsia" w:hAnsiTheme="minorHAnsi" w:cstheme="minorBidi"/>
      <w:lang w:val="en-US" w:eastAsia="ja-JP"/>
    </w:rPr>
  </w:style>
  <w:style w:type="table" w:customStyle="1" w:styleId="PlainTable4">
    <w:name w:val="Plain Table 4"/>
    <w:basedOn w:val="Standardowy"/>
    <w:uiPriority w:val="44"/>
    <w:rsid w:val="001822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163653"/>
    <w:pPr>
      <w:spacing w:before="120" w:line="276" w:lineRule="auto"/>
      <w:ind w:left="1418" w:right="339"/>
      <w:jc w:val="both"/>
    </w:pPr>
  </w:style>
  <w:style w:type="paragraph" w:styleId="Nagwek1">
    <w:name w:val="heading 1"/>
    <w:basedOn w:val="Normalny"/>
    <w:next w:val="Normalny"/>
    <w:link w:val="Nagwek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de-AT" w:eastAsia="en-US"/>
    </w:rPr>
  </w:style>
  <w:style w:type="paragraph" w:styleId="Akapitzlist">
    <w:name w:val="List Paragraph"/>
    <w:aliases w:val="Foot note,Bullet Points,Liste Paragraf,6 pt paragraphe carré,texte de base,Sémaphores Puces,6 pt paragraphe carr_,Normal bullet 2,Bullet 1,Puce focus,Contact,Heading 2_sj,Normal Madag,Citation List,Titre 4 b,liste 1,Listes,Table"/>
    <w:basedOn w:val="Normalny"/>
    <w:link w:val="AkapitzlistZnak"/>
    <w:uiPriority w:val="34"/>
    <w:qFormat/>
    <w:rsid w:val="00063D14"/>
    <w:pPr>
      <w:ind w:left="720"/>
      <w:contextualSpacing/>
    </w:pPr>
  </w:style>
  <w:style w:type="character" w:styleId="Hipercze">
    <w:name w:val="Hyperlink"/>
    <w:basedOn w:val="Domylnaczcionkaakapit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uiPriority w:val="1"/>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
    <w:qFormat/>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qFormat/>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nhideWhenUsed/>
    <w:qFormat/>
    <w:rsid w:val="0067637D"/>
    <w:pPr>
      <w:spacing w:before="60" w:line="240" w:lineRule="auto"/>
    </w:pPr>
    <w:rPr>
      <w:color w:val="A6A7A9" w:themeColor="accent5"/>
      <w:sz w:val="17"/>
    </w:rPr>
  </w:style>
  <w:style w:type="character" w:customStyle="1" w:styleId="TekstprzypisudolnegoZnak">
    <w:name w:val="Tekst przypisu dolnego Znak"/>
    <w:aliases w:val="CE-Footnote Znak,Footnote Znak"/>
    <w:basedOn w:val="Domylnaczcionkaakapitu"/>
    <w:link w:val="Tekstprzypisudolnego"/>
    <w:rsid w:val="0067637D"/>
    <w:rPr>
      <w:rFonts w:ascii="Trebuchet MS" w:hAnsi="Trebuchet MS"/>
      <w:color w:val="A6A7A9" w:themeColor="accent5"/>
      <w:sz w:val="17"/>
      <w:szCs w:val="18"/>
      <w:lang w:val="en-GB"/>
    </w:rPr>
  </w:style>
  <w:style w:type="character" w:styleId="Odwoanieprzypisudolnego">
    <w:name w:val="footnote reference"/>
    <w:aliases w:val="ESPON Footnote No,Footnote number,Footnote symbol,Footnote Reference Number,Footnote reference number,Times 10 Point,Exposant 3 Point,Footnote Reference Superscript,EN Footnote Reference,note TESI,Voetnootverwijzing,fr,o,FR"/>
    <w:basedOn w:val="Domylnaczcionkaakapitu"/>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aliases w:val="Foot note Znak,Bullet Points Znak,Liste Paragraf Znak,6 pt paragraphe carré Znak,texte de base Znak,Sémaphores Puces Znak,6 pt paragraphe carr_ Znak,Normal bullet 2 Znak,Bullet 1 Znak,Puce focus Znak,Contact Znak,Heading 2_sj Znak"/>
    <w:link w:val="Akapitzlist"/>
    <w:uiPriority w:val="34"/>
    <w:rsid w:val="00DC05A9"/>
    <w:rPr>
      <w:rFonts w:ascii="Calibri" w:eastAsia="Calibri" w:hAnsi="Calibri"/>
      <w:sz w:val="22"/>
      <w:szCs w:val="22"/>
      <w:lang w:val="de-AT"/>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Nagwek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gwek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ny"/>
    <w:link w:val="CE-StandardTextZchn"/>
    <w:qFormat/>
    <w:rsid w:val="00054350"/>
    <w:pPr>
      <w:ind w:left="0" w:right="0"/>
    </w:pPr>
    <w:rPr>
      <w:rFonts w:ascii="Trebuchet MS" w:hAnsi="Trebuchet MS"/>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omylnaczcionkaakapitu"/>
    <w:link w:val="CE-StandardText"/>
    <w:rsid w:val="00054350"/>
    <w:rPr>
      <w:rFonts w:ascii="Trebuchet MS" w:hAnsi="Trebuchet MS"/>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szCs w:val="18"/>
      <w:lang w:val="en-GB"/>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ny"/>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KopiedesTextkrpers">
    <w:name w:val="Kopie des Textkörpers"/>
    <w:basedOn w:val="Normalny"/>
    <w:qFormat/>
    <w:rsid w:val="000D7532"/>
    <w:pPr>
      <w:spacing w:before="0" w:line="240" w:lineRule="auto"/>
      <w:ind w:left="0" w:right="0"/>
      <w:jc w:val="left"/>
    </w:pPr>
    <w:rPr>
      <w:rFonts w:asciiTheme="minorHAnsi" w:eastAsiaTheme="minorHAnsi" w:hAnsiTheme="minorHAnsi" w:cstheme="minorBidi"/>
      <w:spacing w:val="8"/>
      <w:sz w:val="16"/>
      <w:szCs w:val="22"/>
      <w:lang w:val="de-DE"/>
    </w:rPr>
  </w:style>
  <w:style w:type="paragraph" w:customStyle="1" w:styleId="ProtokollundTagesordnungTitel">
    <w:name w:val="Protokoll und Tagesordnung Titel"/>
    <w:basedOn w:val="Normalny"/>
    <w:qFormat/>
    <w:rsid w:val="000D7532"/>
    <w:pPr>
      <w:spacing w:before="0" w:line="240" w:lineRule="auto"/>
      <w:ind w:left="0" w:right="0"/>
      <w:jc w:val="left"/>
    </w:pPr>
    <w:rPr>
      <w:rFonts w:asciiTheme="minorHAnsi" w:eastAsiaTheme="minorHAnsi" w:hAnsiTheme="minorHAnsi" w:cstheme="minorBidi"/>
      <w:b/>
      <w:color w:val="FFFFFF" w:themeColor="background1"/>
      <w:spacing w:val="8"/>
      <w:szCs w:val="22"/>
      <w:lang w:val="de-DE"/>
    </w:rPr>
  </w:style>
  <w:style w:type="paragraph" w:customStyle="1" w:styleId="Rating">
    <w:name w:val="Rating"/>
    <w:basedOn w:val="Normalny"/>
    <w:uiPriority w:val="1"/>
    <w:qFormat/>
    <w:rsid w:val="00A975E1"/>
    <w:pPr>
      <w:tabs>
        <w:tab w:val="right" w:pos="5215"/>
      </w:tabs>
      <w:spacing w:before="40" w:after="120" w:line="240" w:lineRule="auto"/>
      <w:ind w:left="0" w:right="0"/>
      <w:jc w:val="left"/>
    </w:pPr>
    <w:rPr>
      <w:rFonts w:asciiTheme="minorHAnsi" w:eastAsiaTheme="minorEastAsia" w:hAnsiTheme="minorHAnsi" w:cstheme="minorBidi"/>
      <w:color w:val="0C0C0C" w:themeColor="text1"/>
      <w:lang w:val="en-US" w:eastAsia="ja-JP"/>
    </w:rPr>
  </w:style>
  <w:style w:type="paragraph" w:customStyle="1" w:styleId="Multiplechoice2">
    <w:name w:val="Multiple choice | 2"/>
    <w:basedOn w:val="Normalny"/>
    <w:uiPriority w:val="1"/>
    <w:qFormat/>
    <w:rsid w:val="00A975E1"/>
    <w:pPr>
      <w:tabs>
        <w:tab w:val="left" w:pos="2695"/>
      </w:tabs>
      <w:spacing w:before="40" w:after="120"/>
      <w:ind w:left="0" w:right="0"/>
      <w:jc w:val="left"/>
    </w:pPr>
    <w:rPr>
      <w:rFonts w:asciiTheme="minorHAnsi" w:eastAsiaTheme="minorEastAsia" w:hAnsiTheme="minorHAnsi" w:cstheme="minorBidi"/>
      <w:lang w:val="en-US" w:eastAsia="ja-JP"/>
    </w:rPr>
  </w:style>
  <w:style w:type="paragraph" w:customStyle="1" w:styleId="Ratings1-5">
    <w:name w:val="Ratings 1-5"/>
    <w:basedOn w:val="Normalny"/>
    <w:uiPriority w:val="1"/>
    <w:qFormat/>
    <w:rsid w:val="00A975E1"/>
    <w:pPr>
      <w:spacing w:before="40" w:after="120"/>
      <w:ind w:left="0" w:right="0"/>
      <w:jc w:val="center"/>
    </w:pPr>
    <w:rPr>
      <w:rFonts w:asciiTheme="minorHAnsi" w:eastAsiaTheme="minorEastAsia" w:hAnsiTheme="minorHAnsi" w:cstheme="minorBidi"/>
      <w:lang w:val="en-US" w:eastAsia="ja-JP"/>
    </w:rPr>
  </w:style>
  <w:style w:type="table" w:customStyle="1" w:styleId="PlainTable4">
    <w:name w:val="Plain Table 4"/>
    <w:basedOn w:val="Standardowy"/>
    <w:uiPriority w:val="44"/>
    <w:rsid w:val="001822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0374418">
      <w:bodyDiv w:val="1"/>
      <w:marLeft w:val="0"/>
      <w:marRight w:val="0"/>
      <w:marTop w:val="0"/>
      <w:marBottom w:val="0"/>
      <w:divBdr>
        <w:top w:val="none" w:sz="0" w:space="0" w:color="auto"/>
        <w:left w:val="none" w:sz="0" w:space="0" w:color="auto"/>
        <w:bottom w:val="none" w:sz="0" w:space="0" w:color="auto"/>
        <w:right w:val="none" w:sz="0" w:space="0" w:color="auto"/>
      </w:divBdr>
      <w:divsChild>
        <w:div w:id="1417434190">
          <w:marLeft w:val="0"/>
          <w:marRight w:val="0"/>
          <w:marTop w:val="0"/>
          <w:marBottom w:val="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11573735">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6717147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reg-central.eu/CE21-2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kas\Downloads\CentralEuropeTemplate_HalfCover%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7D53-66FD-433F-A78F-BF8A625F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CentralEuropeTemplate_HalfCover (2)</Template>
  <TotalTime>0</TotalTime>
  <Pages>6</Pages>
  <Words>2110</Words>
  <Characters>12660</Characters>
  <Application>Microsoft Office Word</Application>
  <DocSecurity>0</DocSecurity>
  <Lines>105</Lines>
  <Paragraphs>29</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Interreg CENTRAL EUROPE</vt:lpstr>
      <vt:lpstr>Interreg CENTRAL EUROPE</vt:lpstr>
      <vt:lpstr>Interreg CENTRAL EUROPE</vt:lpstr>
    </vt:vector>
  </TitlesOfParts>
  <Company>Magistrat der Stadt Wien, MA 14 - ADV</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CENTRAL EUROPE</dc:title>
  <dc:subject>Part A</dc:subject>
  <dc:creator>Frank Schneider</dc:creator>
  <cp:lastModifiedBy>Monika Strojecka-Gevorgyan</cp:lastModifiedBy>
  <cp:revision>2</cp:revision>
  <cp:lastPrinted>2020-11-06T16:30:00Z</cp:lastPrinted>
  <dcterms:created xsi:type="dcterms:W3CDTF">2021-05-11T07:12:00Z</dcterms:created>
  <dcterms:modified xsi:type="dcterms:W3CDTF">2021-05-11T07:12:00Z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